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F0" w:rsidRDefault="007D00A7">
      <w:pPr>
        <w:jc w:val="center"/>
        <w:rPr>
          <w:rFonts w:ascii="Arial" w:hAnsi="Arial"/>
          <w:color w:val="000000"/>
          <w:sz w:val="48"/>
          <w:szCs w:val="48"/>
          <w14:shadow w14:blurRad="0" w14:dist="17843" w14:dir="2700000" w14:sx="100000" w14:sy="100000" w14:kx="0" w14:ky="0" w14:algn="b">
            <w14:srgbClr w14:val="000000"/>
          </w14:shadow>
        </w:rPr>
      </w:pPr>
      <w:bookmarkStart w:id="0" w:name="_GoBack"/>
      <w:bookmarkEnd w:id="0"/>
      <w:r>
        <w:rPr>
          <w:rFonts w:ascii="Arial" w:hAnsi="Arial"/>
          <w:color w:val="000000"/>
          <w:sz w:val="48"/>
          <w:szCs w:val="48"/>
          <w14:shadow w14:blurRad="0" w14:dist="17843" w14:dir="2700000" w14:sx="100000" w14:sy="100000" w14:kx="0" w14:ky="0" w14:algn="b">
            <w14:srgbClr w14:val="000000"/>
          </w14:shadow>
        </w:rPr>
        <w:t>Planung Fototouren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jc w:val="center"/>
      </w:pPr>
      <w:proofErr w:type="gramStart"/>
      <w:r>
        <w:rPr>
          <w:rFonts w:ascii="Arial" w:hAnsi="Arial"/>
          <w:sz w:val="36"/>
          <w:szCs w:val="36"/>
          <w:shd w:val="clear" w:color="auto" w:fill="99CC99"/>
        </w:rPr>
        <w:t>Ort</w:t>
      </w:r>
      <w:r>
        <w:rPr>
          <w:rFonts w:ascii="Arial" w:hAnsi="Arial"/>
          <w:shd w:val="clear" w:color="auto" w:fill="FFFFFF"/>
        </w:rPr>
        <w:t xml:space="preserve">  </w:t>
      </w:r>
      <w:r>
        <w:rPr>
          <w:rFonts w:ascii="Arial" w:hAnsi="Arial"/>
          <w:sz w:val="20"/>
          <w:szCs w:val="20"/>
          <w:shd w:val="clear" w:color="auto" w:fill="FFFFFF"/>
        </w:rPr>
        <w:t>(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Karten,Google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Maps,Tipps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von anderen,…..)</w:t>
      </w:r>
    </w:p>
    <w:p w:rsidR="00F06EF0" w:rsidRDefault="00F06EF0">
      <w:pPr>
        <w:jc w:val="center"/>
        <w:rPr>
          <w:rFonts w:ascii="Arial" w:hAnsi="Arial"/>
          <w:sz w:val="20"/>
          <w:szCs w:val="20"/>
        </w:rPr>
      </w:pPr>
    </w:p>
    <w:p w:rsidR="00F06EF0" w:rsidRDefault="00F06EF0">
      <w:pPr>
        <w:jc w:val="center"/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r>
        <w:rPr>
          <w:rFonts w:ascii="Arial" w:hAnsi="Arial"/>
        </w:rPr>
        <w:t>Distanz (</w:t>
      </w:r>
      <w:proofErr w:type="gramStart"/>
      <w:r>
        <w:rPr>
          <w:rFonts w:ascii="Arial" w:hAnsi="Arial"/>
        </w:rPr>
        <w:t xml:space="preserve">km)  </w:t>
      </w:r>
      <w:r>
        <w:rPr>
          <w:rFonts w:ascii="Arial" w:eastAsia="Arial" w:hAnsi="Arial"/>
        </w:rPr>
        <w:t>→</w:t>
      </w:r>
      <w:proofErr w:type="gramEnd"/>
      <w:r>
        <w:rPr>
          <w:rFonts w:ascii="Arial" w:hAnsi="Arial"/>
        </w:rPr>
        <w:t>_________</w:t>
      </w:r>
      <w:r>
        <w:rPr>
          <w:rFonts w:ascii="Arial" w:eastAsia="Arial" w:hAnsi="Arial"/>
        </w:rPr>
        <w:t>←</w:t>
      </w:r>
      <w:r>
        <w:rPr>
          <w:rFonts w:ascii="Arial" w:hAnsi="Arial"/>
        </w:rPr>
        <w:t>_________      Höhenmeter  ˄_______  ˅________</w:t>
      </w:r>
    </w:p>
    <w:p w:rsidR="00F06EF0" w:rsidRDefault="00F06EF0">
      <w:pPr>
        <w:rPr>
          <w:rFonts w:ascii="Arial" w:hAnsi="Arial"/>
        </w:rPr>
      </w:pPr>
    </w:p>
    <w:p w:rsidR="00F06EF0" w:rsidRDefault="007D00A7">
      <w:r>
        <w:rPr>
          <w:rFonts w:ascii="Arial" w:hAnsi="Arial"/>
          <w:sz w:val="30"/>
          <w:szCs w:val="30"/>
        </w:rPr>
        <w:t>genauer auskundschaften</w:t>
      </w: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Topo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Karten__________________________________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</w:rPr>
      </w:pPr>
      <w:r>
        <w:rPr>
          <w:rFonts w:ascii="Arial" w:hAnsi="Arial"/>
        </w:rPr>
        <w:t>Parkmöglichkeiten _________________________________________________________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Sonne,Mond</w:t>
      </w:r>
      <w:proofErr w:type="spellEnd"/>
      <w:proofErr w:type="gramEnd"/>
      <w:r>
        <w:rPr>
          <w:rFonts w:ascii="Arial" w:hAnsi="Arial"/>
        </w:rPr>
        <w:t xml:space="preserve"> auf Untergang Zeiten</w:t>
      </w:r>
    </w:p>
    <w:p w:rsidR="00F06EF0" w:rsidRDefault="007D00A7">
      <w:r>
        <w:rPr>
          <w:rFonts w:ascii="Arial" w:hAnsi="Arial"/>
          <w:sz w:val="20"/>
          <w:szCs w:val="20"/>
        </w:rPr>
        <w:t>(</w:t>
      </w:r>
      <w:hyperlink r:id="rId7" w:history="1">
        <w:r>
          <w:rPr>
            <w:rFonts w:ascii="Arial" w:hAnsi="Arial"/>
            <w:sz w:val="20"/>
            <w:szCs w:val="20"/>
          </w:rPr>
          <w:t>www.sunrise-and-sunset.com</w:t>
        </w:r>
      </w:hyperlink>
      <w:r>
        <w:rPr>
          <w:rFonts w:ascii="Arial" w:hAnsi="Arial"/>
          <w:sz w:val="20"/>
          <w:szCs w:val="20"/>
        </w:rPr>
        <w:t xml:space="preserve"> ; </w:t>
      </w:r>
      <w:hyperlink r:id="rId8" w:history="1">
        <w:r>
          <w:rPr>
            <w:rFonts w:ascii="Arial" w:hAnsi="Arial"/>
            <w:sz w:val="20"/>
            <w:szCs w:val="20"/>
          </w:rPr>
          <w:t>www.photoephemeris.com</w:t>
        </w:r>
      </w:hyperlink>
      <w:r>
        <w:rPr>
          <w:rFonts w:ascii="Arial" w:hAnsi="Arial"/>
          <w:sz w:val="20"/>
          <w:szCs w:val="20"/>
        </w:rPr>
        <w:t xml:space="preserve"> )</w:t>
      </w:r>
    </w:p>
    <w:p w:rsidR="00F06EF0" w:rsidRDefault="00F06EF0">
      <w:pPr>
        <w:rPr>
          <w:rFonts w:ascii="Arial" w:hAnsi="Arial"/>
          <w:sz w:val="20"/>
          <w:szCs w:val="20"/>
        </w:rPr>
      </w:pPr>
    </w:p>
    <w:p w:rsidR="00F06EF0" w:rsidRDefault="007D00A7">
      <w:r>
        <w:rPr>
          <w:rFonts w:ascii="Arial" w:hAnsi="Arial"/>
          <w:sz w:val="20"/>
          <w:szCs w:val="20"/>
        </w:rPr>
        <w:t>_________________________________</w:t>
      </w:r>
      <w:r>
        <w:rPr>
          <w:rFonts w:ascii="Arial" w:hAnsi="Arial"/>
        </w:rPr>
        <w:t>____________________________________________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</w:rPr>
      </w:pPr>
      <w:r>
        <w:rPr>
          <w:rFonts w:ascii="Arial" w:hAnsi="Arial"/>
        </w:rPr>
        <w:t>Besonderheiten ___________________________________________________________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jc w:val="center"/>
      </w:pPr>
      <w:r>
        <w:rPr>
          <w:rFonts w:ascii="Arial" w:hAnsi="Arial"/>
          <w:sz w:val="36"/>
          <w:szCs w:val="36"/>
          <w:shd w:val="clear" w:color="auto" w:fill="99CC99"/>
        </w:rPr>
        <w:t>Wetterbericht</w:t>
      </w:r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Meteoschweiz.ch,…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>….)</w:t>
      </w:r>
    </w:p>
    <w:p w:rsidR="00F06EF0" w:rsidRDefault="00F06EF0">
      <w:pPr>
        <w:jc w:val="center"/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F06EF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</w:pPr>
            <w:r>
              <w:rPr>
                <w:rFonts w:ascii="Arial" w:hAnsi="Arial"/>
                <w:noProof/>
                <w:sz w:val="30"/>
                <w:szCs w:val="30"/>
                <w:shd w:val="clear" w:color="auto" w:fill="66CCFF"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762481</wp:posOffset>
                      </wp:positionH>
                      <wp:positionV relativeFrom="paragraph">
                        <wp:posOffset>14758</wp:posOffset>
                      </wp:positionV>
                      <wp:extent cx="200025" cy="200025"/>
                      <wp:effectExtent l="19050" t="19050" r="28575" b="47625"/>
                      <wp:wrapNone/>
                      <wp:docPr id="1" name="Freihandform: 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custGeom>
                                <a:avLst>
                                  <a:gd name="f0" fmla="val 54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0"/>
                                  <a:gd name="f7" fmla="val 21600"/>
                                  <a:gd name="f8" fmla="*/ 5419351 1 1725033"/>
                                  <a:gd name="f9" fmla="+- 0 0 10800"/>
                                  <a:gd name="f10" fmla="+- 10800 0 10800"/>
                                  <a:gd name="f11" fmla="val 2700"/>
                                  <a:gd name="f12" fmla="val 10125"/>
                                  <a:gd name="f13" fmla="val 10800"/>
                                  <a:gd name="f14" fmla="+- 0 0 360"/>
                                  <a:gd name="f15" fmla="val -2147483647"/>
                                  <a:gd name="f16" fmla="val 2147483647"/>
                                  <a:gd name="f17" fmla="+- 0 0 0"/>
                                  <a:gd name="f18" fmla="*/ f4 1 21600"/>
                                  <a:gd name="f19" fmla="*/ f5 1 21600"/>
                                  <a:gd name="f20" fmla="*/ f8 1 180"/>
                                  <a:gd name="f21" fmla="*/ 0 f8 1"/>
                                  <a:gd name="f22" fmla="*/ f6 f1 1"/>
                                  <a:gd name="f23" fmla="*/ f14 f1 1"/>
                                  <a:gd name="f24" fmla="+- f7 0 f6"/>
                                  <a:gd name="f25" fmla="pin 2700 f0 10125"/>
                                  <a:gd name="f26" fmla="*/ f17 f1 1"/>
                                  <a:gd name="f27" fmla="val f25"/>
                                  <a:gd name="f28" fmla="*/ 45 f20 1"/>
                                  <a:gd name="f29" fmla="*/ 90 f20 1"/>
                                  <a:gd name="f30" fmla="*/ 135 f20 1"/>
                                  <a:gd name="f31" fmla="*/ 180 f20 1"/>
                                  <a:gd name="f32" fmla="*/ 225 f20 1"/>
                                  <a:gd name="f33" fmla="*/ 270 f20 1"/>
                                  <a:gd name="f34" fmla="*/ 315 f20 1"/>
                                  <a:gd name="f35" fmla="*/ f21 1 f3"/>
                                  <a:gd name="f36" fmla="*/ f22 1 f3"/>
                                  <a:gd name="f37" fmla="*/ f23 1 f3"/>
                                  <a:gd name="f38" fmla="*/ f24 1 21600"/>
                                  <a:gd name="f39" fmla="*/ f25 f18 1"/>
                                  <a:gd name="f40" fmla="*/ f26 1 f3"/>
                                  <a:gd name="f41" fmla="+- f27 0 2700"/>
                                  <a:gd name="f42" fmla="+- 10125 0 f27"/>
                                  <a:gd name="f43" fmla="+- f27 0 10800"/>
                                  <a:gd name="f44" fmla="+- 10800 0 f27"/>
                                  <a:gd name="f45" fmla="+- 0 0 f28"/>
                                  <a:gd name="f46" fmla="+- 0 0 f29"/>
                                  <a:gd name="f47" fmla="+- 0 0 f30"/>
                                  <a:gd name="f48" fmla="+- 0 0 f31"/>
                                  <a:gd name="f49" fmla="+- 0 0 f32"/>
                                  <a:gd name="f50" fmla="+- 0 0 f33"/>
                                  <a:gd name="f51" fmla="+- 0 0 f34"/>
                                  <a:gd name="f52" fmla="+- 0 0 f35"/>
                                  <a:gd name="f53" fmla="+- f36 0 f2"/>
                                  <a:gd name="f54" fmla="+- f37 0 f2"/>
                                  <a:gd name="f55" fmla="*/ 10800 f38 1"/>
                                  <a:gd name="f56" fmla="*/ 0 f38 1"/>
                                  <a:gd name="f57" fmla="*/ 21600 f38 1"/>
                                  <a:gd name="f58" fmla="+- f40 0 f2"/>
                                  <a:gd name="f59" fmla="*/ f41 5080 1"/>
                                  <a:gd name="f60" fmla="*/ f42 2120 1"/>
                                  <a:gd name="f61" fmla="*/ f44 f44 1"/>
                                  <a:gd name="f62" fmla="*/ f45 f1 1"/>
                                  <a:gd name="f63" fmla="*/ f46 f1 1"/>
                                  <a:gd name="f64" fmla="*/ f47 f1 1"/>
                                  <a:gd name="f65" fmla="*/ f48 f1 1"/>
                                  <a:gd name="f66" fmla="*/ f49 f1 1"/>
                                  <a:gd name="f67" fmla="*/ f50 f1 1"/>
                                  <a:gd name="f68" fmla="*/ f51 f1 1"/>
                                  <a:gd name="f69" fmla="*/ f52 f1 1"/>
                                  <a:gd name="f70" fmla="+- f54 0 f53"/>
                                  <a:gd name="f71" fmla="*/ f55 1 f38"/>
                                  <a:gd name="f72" fmla="*/ f56 1 f38"/>
                                  <a:gd name="f73" fmla="*/ f57 1 f38"/>
                                  <a:gd name="f74" fmla="*/ f59 1 7425"/>
                                  <a:gd name="f75" fmla="*/ f60 1 7425"/>
                                  <a:gd name="f76" fmla="*/ f62 1 f8"/>
                                  <a:gd name="f77" fmla="*/ f63 1 f8"/>
                                  <a:gd name="f78" fmla="*/ f64 1 f8"/>
                                  <a:gd name="f79" fmla="*/ f65 1 f8"/>
                                  <a:gd name="f80" fmla="*/ f66 1 f8"/>
                                  <a:gd name="f81" fmla="*/ f67 1 f8"/>
                                  <a:gd name="f82" fmla="*/ f68 1 f8"/>
                                  <a:gd name="f83" fmla="*/ f69 1 f8"/>
                                  <a:gd name="f84" fmla="*/ f71 f19 1"/>
                                  <a:gd name="f85" fmla="*/ f71 f18 1"/>
                                  <a:gd name="f86" fmla="*/ f72 f19 1"/>
                                  <a:gd name="f87" fmla="*/ f72 f18 1"/>
                                  <a:gd name="f88" fmla="*/ f73 f19 1"/>
                                  <a:gd name="f89" fmla="*/ f73 f18 1"/>
                                  <a:gd name="f90" fmla="+- f74 2540 0"/>
                                  <a:gd name="f91" fmla="+- f75 210 0"/>
                                  <a:gd name="f92" fmla="+- f76 0 f2"/>
                                  <a:gd name="f93" fmla="+- f77 0 f2"/>
                                  <a:gd name="f94" fmla="+- f78 0 f2"/>
                                  <a:gd name="f95" fmla="+- f79 0 f2"/>
                                  <a:gd name="f96" fmla="+- f80 0 f2"/>
                                  <a:gd name="f97" fmla="+- f81 0 f2"/>
                                  <a:gd name="f98" fmla="+- f82 0 f2"/>
                                  <a:gd name="f99" fmla="+- f83 0 f2"/>
                                  <a:gd name="f100" fmla="+- 10800 f91 0"/>
                                  <a:gd name="f101" fmla="+- 10800 0 f91"/>
                                  <a:gd name="f102" fmla="+- f90 0 10800"/>
                                  <a:gd name="f103" fmla="+- f92 f2 0"/>
                                  <a:gd name="f104" fmla="+- f93 f2 0"/>
                                  <a:gd name="f105" fmla="+- f94 f2 0"/>
                                  <a:gd name="f106" fmla="+- f95 f2 0"/>
                                  <a:gd name="f107" fmla="+- f96 f2 0"/>
                                  <a:gd name="f108" fmla="+- f97 f2 0"/>
                                  <a:gd name="f109" fmla="+- f98 f2 0"/>
                                  <a:gd name="f110" fmla="+- f99 f2 0"/>
                                  <a:gd name="f111" fmla="+- f100 0 10800"/>
                                  <a:gd name="f112" fmla="+- f101 0 10800"/>
                                  <a:gd name="f113" fmla="*/ f103 f8 1"/>
                                  <a:gd name="f114" fmla="*/ f104 f8 1"/>
                                  <a:gd name="f115" fmla="*/ f105 f8 1"/>
                                  <a:gd name="f116" fmla="*/ f106 f8 1"/>
                                  <a:gd name="f117" fmla="*/ f107 f8 1"/>
                                  <a:gd name="f118" fmla="*/ f108 f8 1"/>
                                  <a:gd name="f119" fmla="*/ f109 f8 1"/>
                                  <a:gd name="f120" fmla="*/ f110 f8 1"/>
                                  <a:gd name="f121" fmla="*/ f113 1 f1"/>
                                  <a:gd name="f122" fmla="*/ f114 1 f1"/>
                                  <a:gd name="f123" fmla="*/ f115 1 f1"/>
                                  <a:gd name="f124" fmla="*/ f116 1 f1"/>
                                  <a:gd name="f125" fmla="*/ f117 1 f1"/>
                                  <a:gd name="f126" fmla="*/ f118 1 f1"/>
                                  <a:gd name="f127" fmla="*/ f119 1 f1"/>
                                  <a:gd name="f128" fmla="*/ f120 1 f1"/>
                                  <a:gd name="f129" fmla="+- 0 0 f121"/>
                                  <a:gd name="f130" fmla="+- 0 0 f122"/>
                                  <a:gd name="f131" fmla="+- 0 0 f123"/>
                                  <a:gd name="f132" fmla="+- 0 0 f124"/>
                                  <a:gd name="f133" fmla="+- 0 0 f125"/>
                                  <a:gd name="f134" fmla="+- 0 0 f126"/>
                                  <a:gd name="f135" fmla="+- 0 0 f127"/>
                                  <a:gd name="f136" fmla="+- 0 0 f128"/>
                                  <a:gd name="f137" fmla="+- 0 0 f129"/>
                                  <a:gd name="f138" fmla="+- 0 0 f130"/>
                                  <a:gd name="f139" fmla="+- 0 0 f131"/>
                                  <a:gd name="f140" fmla="+- 0 0 f132"/>
                                  <a:gd name="f141" fmla="+- 0 0 f133"/>
                                  <a:gd name="f142" fmla="+- 0 0 f134"/>
                                  <a:gd name="f143" fmla="+- 0 0 f135"/>
                                  <a:gd name="f144" fmla="+- 0 0 f136"/>
                                  <a:gd name="f145" fmla="*/ f137 f1 1"/>
                                  <a:gd name="f146" fmla="*/ f138 f1 1"/>
                                  <a:gd name="f147" fmla="*/ f139 f1 1"/>
                                  <a:gd name="f148" fmla="*/ f140 f1 1"/>
                                  <a:gd name="f149" fmla="*/ f141 f1 1"/>
                                  <a:gd name="f150" fmla="*/ f142 f1 1"/>
                                  <a:gd name="f151" fmla="*/ f143 f1 1"/>
                                  <a:gd name="f152" fmla="*/ f144 f1 1"/>
                                  <a:gd name="f153" fmla="*/ f145 1 f8"/>
                                  <a:gd name="f154" fmla="*/ f146 1 f8"/>
                                  <a:gd name="f155" fmla="*/ f147 1 f8"/>
                                  <a:gd name="f156" fmla="*/ f148 1 f8"/>
                                  <a:gd name="f157" fmla="*/ f149 1 f8"/>
                                  <a:gd name="f158" fmla="*/ f150 1 f8"/>
                                  <a:gd name="f159" fmla="*/ f151 1 f8"/>
                                  <a:gd name="f160" fmla="*/ f152 1 f8"/>
                                  <a:gd name="f161" fmla="+- f153 0 f2"/>
                                  <a:gd name="f162" fmla="+- f154 0 f2"/>
                                  <a:gd name="f163" fmla="+- f155 0 f2"/>
                                  <a:gd name="f164" fmla="+- f156 0 f2"/>
                                  <a:gd name="f165" fmla="+- f157 0 f2"/>
                                  <a:gd name="f166" fmla="+- f158 0 f2"/>
                                  <a:gd name="f167" fmla="+- f159 0 f2"/>
                                  <a:gd name="f168" fmla="+- f160 0 f2"/>
                                  <a:gd name="f169" fmla="sin 1 f161"/>
                                  <a:gd name="f170" fmla="cos 1 f161"/>
                                  <a:gd name="f171" fmla="sin 1 f162"/>
                                  <a:gd name="f172" fmla="cos 1 f162"/>
                                  <a:gd name="f173" fmla="sin 1 f163"/>
                                  <a:gd name="f174" fmla="cos 1 f163"/>
                                  <a:gd name="f175" fmla="sin 1 f164"/>
                                  <a:gd name="f176" fmla="cos 1 f164"/>
                                  <a:gd name="f177" fmla="sin 1 f165"/>
                                  <a:gd name="f178" fmla="cos 1 f165"/>
                                  <a:gd name="f179" fmla="sin 1 f166"/>
                                  <a:gd name="f180" fmla="cos 1 f166"/>
                                  <a:gd name="f181" fmla="sin 1 f167"/>
                                  <a:gd name="f182" fmla="cos 1 f167"/>
                                  <a:gd name="f183" fmla="cos 1 f168"/>
                                  <a:gd name="f184" fmla="sin 1 f168"/>
                                  <a:gd name="f185" fmla="+- 0 0 f169"/>
                                  <a:gd name="f186" fmla="+- 0 0 f170"/>
                                  <a:gd name="f187" fmla="+- 0 0 f171"/>
                                  <a:gd name="f188" fmla="+- 0 0 f172"/>
                                  <a:gd name="f189" fmla="+- 0 0 f173"/>
                                  <a:gd name="f190" fmla="+- 0 0 f174"/>
                                  <a:gd name="f191" fmla="+- 0 0 f175"/>
                                  <a:gd name="f192" fmla="+- 0 0 f176"/>
                                  <a:gd name="f193" fmla="+- 0 0 f177"/>
                                  <a:gd name="f194" fmla="+- 0 0 f178"/>
                                  <a:gd name="f195" fmla="+- 0 0 f179"/>
                                  <a:gd name="f196" fmla="+- 0 0 f180"/>
                                  <a:gd name="f197" fmla="+- 0 0 f181"/>
                                  <a:gd name="f198" fmla="+- 0 0 f182"/>
                                  <a:gd name="f199" fmla="+- 0 0 f183"/>
                                  <a:gd name="f200" fmla="+- 0 0 f184"/>
                                  <a:gd name="f201" fmla="+- 0 0 f185"/>
                                  <a:gd name="f202" fmla="+- 0 0 f186"/>
                                  <a:gd name="f203" fmla="+- 0 0 f187"/>
                                  <a:gd name="f204" fmla="+- 0 0 f188"/>
                                  <a:gd name="f205" fmla="+- 0 0 f189"/>
                                  <a:gd name="f206" fmla="+- 0 0 f190"/>
                                  <a:gd name="f207" fmla="+- 0 0 f191"/>
                                  <a:gd name="f208" fmla="+- 0 0 f192"/>
                                  <a:gd name="f209" fmla="+- 0 0 f193"/>
                                  <a:gd name="f210" fmla="+- 0 0 f194"/>
                                  <a:gd name="f211" fmla="+- 0 0 f195"/>
                                  <a:gd name="f212" fmla="+- 0 0 f196"/>
                                  <a:gd name="f213" fmla="+- 0 0 f197"/>
                                  <a:gd name="f214" fmla="+- 0 0 f198"/>
                                  <a:gd name="f215" fmla="+- 0 0 f199"/>
                                  <a:gd name="f216" fmla="+- 0 0 f200"/>
                                  <a:gd name="f217" fmla="val f201"/>
                                  <a:gd name="f218" fmla="val f202"/>
                                  <a:gd name="f219" fmla="val f203"/>
                                  <a:gd name="f220" fmla="val f204"/>
                                  <a:gd name="f221" fmla="val f205"/>
                                  <a:gd name="f222" fmla="val f206"/>
                                  <a:gd name="f223" fmla="val f207"/>
                                  <a:gd name="f224" fmla="val f208"/>
                                  <a:gd name="f225" fmla="val f209"/>
                                  <a:gd name="f226" fmla="val f210"/>
                                  <a:gd name="f227" fmla="val f211"/>
                                  <a:gd name="f228" fmla="val f212"/>
                                  <a:gd name="f229" fmla="val f213"/>
                                  <a:gd name="f230" fmla="val f214"/>
                                  <a:gd name="f231" fmla="val f215"/>
                                  <a:gd name="f232" fmla="val f216"/>
                                  <a:gd name="f233" fmla="+- 0 0 f217"/>
                                  <a:gd name="f234" fmla="+- 0 0 f218"/>
                                  <a:gd name="f235" fmla="+- 0 0 f219"/>
                                  <a:gd name="f236" fmla="+- 0 0 f220"/>
                                  <a:gd name="f237" fmla="+- 0 0 f221"/>
                                  <a:gd name="f238" fmla="+- 0 0 f222"/>
                                  <a:gd name="f239" fmla="+- 0 0 f223"/>
                                  <a:gd name="f240" fmla="+- 0 0 f224"/>
                                  <a:gd name="f241" fmla="+- 0 0 f225"/>
                                  <a:gd name="f242" fmla="+- 0 0 f226"/>
                                  <a:gd name="f243" fmla="+- 0 0 f227"/>
                                  <a:gd name="f244" fmla="+- 0 0 f228"/>
                                  <a:gd name="f245" fmla="+- 0 0 f229"/>
                                  <a:gd name="f246" fmla="+- 0 0 f230"/>
                                  <a:gd name="f247" fmla="+- 0 0 f231"/>
                                  <a:gd name="f248" fmla="+- 0 0 f232"/>
                                  <a:gd name="f249" fmla="*/ f233 f9 1"/>
                                  <a:gd name="f250" fmla="*/ f234 f10 1"/>
                                  <a:gd name="f251" fmla="*/ f234 f9 1"/>
                                  <a:gd name="f252" fmla="*/ f233 f10 1"/>
                                  <a:gd name="f253" fmla="*/ f233 f102 1"/>
                                  <a:gd name="f254" fmla="*/ f234 f111 1"/>
                                  <a:gd name="f255" fmla="*/ f234 f102 1"/>
                                  <a:gd name="f256" fmla="*/ f233 f111 1"/>
                                  <a:gd name="f257" fmla="*/ f234 f112 1"/>
                                  <a:gd name="f258" fmla="*/ f233 f112 1"/>
                                  <a:gd name="f259" fmla="*/ f235 f9 1"/>
                                  <a:gd name="f260" fmla="*/ f236 f10 1"/>
                                  <a:gd name="f261" fmla="*/ f236 f9 1"/>
                                  <a:gd name="f262" fmla="*/ f235 f10 1"/>
                                  <a:gd name="f263" fmla="*/ f235 f102 1"/>
                                  <a:gd name="f264" fmla="*/ f236 f111 1"/>
                                  <a:gd name="f265" fmla="*/ f236 f102 1"/>
                                  <a:gd name="f266" fmla="*/ f235 f111 1"/>
                                  <a:gd name="f267" fmla="*/ f236 f112 1"/>
                                  <a:gd name="f268" fmla="*/ f235 f112 1"/>
                                  <a:gd name="f269" fmla="*/ f237 f9 1"/>
                                  <a:gd name="f270" fmla="*/ f238 f10 1"/>
                                  <a:gd name="f271" fmla="*/ f238 f9 1"/>
                                  <a:gd name="f272" fmla="*/ f237 f10 1"/>
                                  <a:gd name="f273" fmla="*/ f237 f102 1"/>
                                  <a:gd name="f274" fmla="*/ f238 f111 1"/>
                                  <a:gd name="f275" fmla="*/ f238 f102 1"/>
                                  <a:gd name="f276" fmla="*/ f237 f111 1"/>
                                  <a:gd name="f277" fmla="*/ f238 f112 1"/>
                                  <a:gd name="f278" fmla="*/ f237 f112 1"/>
                                  <a:gd name="f279" fmla="*/ f239 f9 1"/>
                                  <a:gd name="f280" fmla="*/ f240 f10 1"/>
                                  <a:gd name="f281" fmla="*/ f240 f9 1"/>
                                  <a:gd name="f282" fmla="*/ f239 f10 1"/>
                                  <a:gd name="f283" fmla="*/ f239 f102 1"/>
                                  <a:gd name="f284" fmla="*/ f240 f111 1"/>
                                  <a:gd name="f285" fmla="*/ f240 f102 1"/>
                                  <a:gd name="f286" fmla="*/ f239 f111 1"/>
                                  <a:gd name="f287" fmla="*/ f240 f112 1"/>
                                  <a:gd name="f288" fmla="*/ f239 f112 1"/>
                                  <a:gd name="f289" fmla="*/ f241 f9 1"/>
                                  <a:gd name="f290" fmla="*/ f242 f10 1"/>
                                  <a:gd name="f291" fmla="*/ f242 f9 1"/>
                                  <a:gd name="f292" fmla="*/ f241 f10 1"/>
                                  <a:gd name="f293" fmla="*/ f241 f102 1"/>
                                  <a:gd name="f294" fmla="*/ f242 f111 1"/>
                                  <a:gd name="f295" fmla="*/ f242 f102 1"/>
                                  <a:gd name="f296" fmla="*/ f241 f111 1"/>
                                  <a:gd name="f297" fmla="*/ f242 f112 1"/>
                                  <a:gd name="f298" fmla="*/ f241 f112 1"/>
                                  <a:gd name="f299" fmla="*/ f243 f9 1"/>
                                  <a:gd name="f300" fmla="*/ f244 f10 1"/>
                                  <a:gd name="f301" fmla="*/ f244 f9 1"/>
                                  <a:gd name="f302" fmla="*/ f243 f10 1"/>
                                  <a:gd name="f303" fmla="*/ f243 f102 1"/>
                                  <a:gd name="f304" fmla="*/ f244 f111 1"/>
                                  <a:gd name="f305" fmla="*/ f244 f102 1"/>
                                  <a:gd name="f306" fmla="*/ f243 f111 1"/>
                                  <a:gd name="f307" fmla="*/ f244 f112 1"/>
                                  <a:gd name="f308" fmla="*/ f243 f112 1"/>
                                  <a:gd name="f309" fmla="*/ f245 f9 1"/>
                                  <a:gd name="f310" fmla="*/ f246 f10 1"/>
                                  <a:gd name="f311" fmla="*/ f246 f9 1"/>
                                  <a:gd name="f312" fmla="*/ f245 f10 1"/>
                                  <a:gd name="f313" fmla="*/ f245 f102 1"/>
                                  <a:gd name="f314" fmla="*/ f246 f111 1"/>
                                  <a:gd name="f315" fmla="*/ f246 f102 1"/>
                                  <a:gd name="f316" fmla="*/ f245 f111 1"/>
                                  <a:gd name="f317" fmla="*/ f246 f112 1"/>
                                  <a:gd name="f318" fmla="*/ f245 f112 1"/>
                                  <a:gd name="f319" fmla="*/ f233 f43 1"/>
                                  <a:gd name="f320" fmla="*/ f241 f43 1"/>
                                  <a:gd name="f321" fmla="*/ f44 f247 1"/>
                                  <a:gd name="f322" fmla="*/ f44 f248 1"/>
                                  <a:gd name="f323" fmla="+- f249 f250 0"/>
                                  <a:gd name="f324" fmla="+- f251 0 f252"/>
                                  <a:gd name="f325" fmla="+- f253 f254 0"/>
                                  <a:gd name="f326" fmla="+- f255 0 f256"/>
                                  <a:gd name="f327" fmla="+- f253 f257 0"/>
                                  <a:gd name="f328" fmla="+- f255 0 f258"/>
                                  <a:gd name="f329" fmla="+- f259 f260 0"/>
                                  <a:gd name="f330" fmla="+- f261 0 f262"/>
                                  <a:gd name="f331" fmla="+- f263 f264 0"/>
                                  <a:gd name="f332" fmla="+- f265 0 f266"/>
                                  <a:gd name="f333" fmla="+- f263 f267 0"/>
                                  <a:gd name="f334" fmla="+- f265 0 f268"/>
                                  <a:gd name="f335" fmla="+- f269 f270 0"/>
                                  <a:gd name="f336" fmla="+- f271 0 f272"/>
                                  <a:gd name="f337" fmla="+- f273 f274 0"/>
                                  <a:gd name="f338" fmla="+- f275 0 f276"/>
                                  <a:gd name="f339" fmla="+- f273 f277 0"/>
                                  <a:gd name="f340" fmla="+- f275 0 f278"/>
                                  <a:gd name="f341" fmla="+- f279 f280 0"/>
                                  <a:gd name="f342" fmla="+- f281 0 f282"/>
                                  <a:gd name="f343" fmla="+- f283 f284 0"/>
                                  <a:gd name="f344" fmla="+- f285 0 f286"/>
                                  <a:gd name="f345" fmla="+- f283 f287 0"/>
                                  <a:gd name="f346" fmla="+- f285 0 f288"/>
                                  <a:gd name="f347" fmla="+- f289 f290 0"/>
                                  <a:gd name="f348" fmla="+- f291 0 f292"/>
                                  <a:gd name="f349" fmla="+- f293 f294 0"/>
                                  <a:gd name="f350" fmla="+- f295 0 f296"/>
                                  <a:gd name="f351" fmla="+- f293 f297 0"/>
                                  <a:gd name="f352" fmla="+- f295 0 f298"/>
                                  <a:gd name="f353" fmla="+- f299 f300 0"/>
                                  <a:gd name="f354" fmla="+- f301 0 f302"/>
                                  <a:gd name="f355" fmla="+- f303 f304 0"/>
                                  <a:gd name="f356" fmla="+- f305 0 f306"/>
                                  <a:gd name="f357" fmla="+- f303 f307 0"/>
                                  <a:gd name="f358" fmla="+- f305 0 f308"/>
                                  <a:gd name="f359" fmla="+- f309 f310 0"/>
                                  <a:gd name="f360" fmla="+- f311 0 f312"/>
                                  <a:gd name="f361" fmla="+- f313 f314 0"/>
                                  <a:gd name="f362" fmla="+- f315 0 f316"/>
                                  <a:gd name="f363" fmla="+- f313 f317 0"/>
                                  <a:gd name="f364" fmla="+- f315 0 f318"/>
                                  <a:gd name="f365" fmla="+- f319 f250 0"/>
                                  <a:gd name="f366" fmla="+- f320 f290 0"/>
                                  <a:gd name="f367" fmla="*/ f321 f321 1"/>
                                  <a:gd name="f368" fmla="*/ f322 f322 1"/>
                                  <a:gd name="f369" fmla="+- f323 10800 0"/>
                                  <a:gd name="f370" fmla="+- 0 0 f324"/>
                                  <a:gd name="f371" fmla="+- f325 10800 0"/>
                                  <a:gd name="f372" fmla="+- 0 0 f326"/>
                                  <a:gd name="f373" fmla="+- f327 10800 0"/>
                                  <a:gd name="f374" fmla="+- 0 0 f328"/>
                                  <a:gd name="f375" fmla="+- f329 10800 0"/>
                                  <a:gd name="f376" fmla="+- 0 0 f330"/>
                                  <a:gd name="f377" fmla="+- f331 10800 0"/>
                                  <a:gd name="f378" fmla="+- 0 0 f332"/>
                                  <a:gd name="f379" fmla="+- f333 10800 0"/>
                                  <a:gd name="f380" fmla="+- 0 0 f334"/>
                                  <a:gd name="f381" fmla="+- f335 10800 0"/>
                                  <a:gd name="f382" fmla="+- 0 0 f336"/>
                                  <a:gd name="f383" fmla="+- f337 10800 0"/>
                                  <a:gd name="f384" fmla="+- 0 0 f338"/>
                                  <a:gd name="f385" fmla="+- f339 10800 0"/>
                                  <a:gd name="f386" fmla="+- 0 0 f340"/>
                                  <a:gd name="f387" fmla="+- f341 10800 0"/>
                                  <a:gd name="f388" fmla="+- 0 0 f342"/>
                                  <a:gd name="f389" fmla="+- f343 10800 0"/>
                                  <a:gd name="f390" fmla="+- 0 0 f344"/>
                                  <a:gd name="f391" fmla="+- f345 10800 0"/>
                                  <a:gd name="f392" fmla="+- 0 0 f346"/>
                                  <a:gd name="f393" fmla="+- f347 10800 0"/>
                                  <a:gd name="f394" fmla="+- 0 0 f348"/>
                                  <a:gd name="f395" fmla="+- f349 10800 0"/>
                                  <a:gd name="f396" fmla="+- 0 0 f350"/>
                                  <a:gd name="f397" fmla="+- f351 10800 0"/>
                                  <a:gd name="f398" fmla="+- 0 0 f352"/>
                                  <a:gd name="f399" fmla="+- f353 10800 0"/>
                                  <a:gd name="f400" fmla="+- 0 0 f354"/>
                                  <a:gd name="f401" fmla="+- f355 10800 0"/>
                                  <a:gd name="f402" fmla="+- 0 0 f356"/>
                                  <a:gd name="f403" fmla="+- f357 10800 0"/>
                                  <a:gd name="f404" fmla="+- 0 0 f358"/>
                                  <a:gd name="f405" fmla="+- f359 10800 0"/>
                                  <a:gd name="f406" fmla="+- 0 0 f360"/>
                                  <a:gd name="f407" fmla="+- f361 10800 0"/>
                                  <a:gd name="f408" fmla="+- 0 0 f362"/>
                                  <a:gd name="f409" fmla="+- f363 10800 0"/>
                                  <a:gd name="f410" fmla="+- 0 0 f364"/>
                                  <a:gd name="f411" fmla="+- f365 10800 0"/>
                                  <a:gd name="f412" fmla="+- f366 10800 0"/>
                                  <a:gd name="f413" fmla="+- f367 f368 0"/>
                                  <a:gd name="f414" fmla="+- f370 10800 0"/>
                                  <a:gd name="f415" fmla="+- f372 10800 0"/>
                                  <a:gd name="f416" fmla="+- f374 10800 0"/>
                                  <a:gd name="f417" fmla="+- f376 10800 0"/>
                                  <a:gd name="f418" fmla="+- f378 10800 0"/>
                                  <a:gd name="f419" fmla="+- f380 10800 0"/>
                                  <a:gd name="f420" fmla="+- f382 10800 0"/>
                                  <a:gd name="f421" fmla="+- f384 10800 0"/>
                                  <a:gd name="f422" fmla="+- f386 10800 0"/>
                                  <a:gd name="f423" fmla="+- f388 10800 0"/>
                                  <a:gd name="f424" fmla="+- f390 10800 0"/>
                                  <a:gd name="f425" fmla="+- f392 10800 0"/>
                                  <a:gd name="f426" fmla="+- f394 10800 0"/>
                                  <a:gd name="f427" fmla="+- f396 10800 0"/>
                                  <a:gd name="f428" fmla="+- f398 10800 0"/>
                                  <a:gd name="f429" fmla="+- f400 10800 0"/>
                                  <a:gd name="f430" fmla="+- f402 10800 0"/>
                                  <a:gd name="f431" fmla="+- f404 10800 0"/>
                                  <a:gd name="f432" fmla="+- f406 10800 0"/>
                                  <a:gd name="f433" fmla="+- f408 10800 0"/>
                                  <a:gd name="f434" fmla="+- f410 10800 0"/>
                                  <a:gd name="f435" fmla="sqrt f413"/>
                                  <a:gd name="f436" fmla="*/ f411 f18 1"/>
                                  <a:gd name="f437" fmla="*/ f412 f18 1"/>
                                  <a:gd name="f438" fmla="*/ f412 f19 1"/>
                                  <a:gd name="f439" fmla="*/ f411 f19 1"/>
                                  <a:gd name="f440" fmla="*/ f61 1 f435"/>
                                  <a:gd name="f441" fmla="*/ f247 f440 1"/>
                                  <a:gd name="f442" fmla="*/ f248 f440 1"/>
                                  <a:gd name="f443" fmla="+- 10800 0 f441"/>
                                  <a:gd name="f444" fmla="+- 10800 0 f442"/>
                                </a:gdLst>
                                <a:ahLst>
                                  <a:ahXY gdRefX="f0" minX="f11" maxX="f12">
                                    <a:pos x="f39" y="f84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8">
                                    <a:pos x="f85" y="f86"/>
                                  </a:cxn>
                                  <a:cxn ang="f58">
                                    <a:pos x="f87" y="f84"/>
                                  </a:cxn>
                                  <a:cxn ang="f58">
                                    <a:pos x="f85" y="f88"/>
                                  </a:cxn>
                                  <a:cxn ang="f58">
                                    <a:pos x="f89" y="f84"/>
                                  </a:cxn>
                                </a:cxnLst>
                                <a:rect l="f436" t="f439" r="f437" b="f438"/>
                                <a:pathLst>
                                  <a:path w="21600" h="21600">
                                    <a:moveTo>
                                      <a:pt x="f6" y="f13"/>
                                    </a:moveTo>
                                    <a:lnTo>
                                      <a:pt x="f90" y="f100"/>
                                    </a:lnTo>
                                    <a:lnTo>
                                      <a:pt x="f90" y="f101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369" y="f414"/>
                                    </a:moveTo>
                                    <a:lnTo>
                                      <a:pt x="f371" y="f415"/>
                                    </a:lnTo>
                                    <a:lnTo>
                                      <a:pt x="f373" y="f416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375" y="f417"/>
                                    </a:moveTo>
                                    <a:lnTo>
                                      <a:pt x="f377" y="f418"/>
                                    </a:lnTo>
                                    <a:lnTo>
                                      <a:pt x="f379" y="f419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381" y="f420"/>
                                    </a:moveTo>
                                    <a:lnTo>
                                      <a:pt x="f383" y="f421"/>
                                    </a:lnTo>
                                    <a:lnTo>
                                      <a:pt x="f385" y="f422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387" y="f423"/>
                                    </a:moveTo>
                                    <a:lnTo>
                                      <a:pt x="f389" y="f424"/>
                                    </a:lnTo>
                                    <a:lnTo>
                                      <a:pt x="f391" y="f425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393" y="f426"/>
                                    </a:moveTo>
                                    <a:lnTo>
                                      <a:pt x="f395" y="f427"/>
                                    </a:lnTo>
                                    <a:lnTo>
                                      <a:pt x="f397" y="f428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399" y="f429"/>
                                    </a:moveTo>
                                    <a:lnTo>
                                      <a:pt x="f401" y="f430"/>
                                    </a:lnTo>
                                    <a:lnTo>
                                      <a:pt x="f403" y="f431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405" y="f432"/>
                                    </a:moveTo>
                                    <a:lnTo>
                                      <a:pt x="f407" y="f433"/>
                                    </a:lnTo>
                                    <a:lnTo>
                                      <a:pt x="f409" y="f434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443" y="f444"/>
                                    </a:moveTo>
                                    <a:arcTo wR="f44" hR="f44" stAng="f53" swAng="f7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06EF0" w:rsidRDefault="00F06EF0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: Form 1" o:spid="_x0000_s1026" style="position:absolute;margin-left:60.05pt;margin-top:1.15pt;width:15.75pt;height:15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" adj="-11796480,,5400" path="m,10800r4387,1559l4387,9241,,10800xem3163,18437l7368,16437,5163,14232,3163,18437xem10800,21600r1559,-4387l9241,17213r1559,4387xem18437,18437l16437,14232r-2205,2205l18437,18437xem21600,10800l17213,9241r,3118l21600,10800xem18437,3163l14232,5163r2205,2205l18437,3163xem10800,l9241,4387r3118,l10800,xem3163,3163l5163,7368,7368,5163,3163,3163xem10800,5400at5400,5400,16200,16200,10800,5400,10800,5400xe" fillcolor="yellow" strokecolor="#3465a4" strokeweight=".35281mm">
                      <v:stroke joinstyle="miter"/>
                      <v:formulas/>
                      <v:path arrowok="t" o:connecttype="custom" o:connectlocs="100013,0;200025,100013;100013,200025;0,100013;100013,0;0,100013;100013,200025;200025,100013" o:connectangles="270,0,90,180,270,270,270,270" textboxrect="6982,6982,14618,14618"/>
                      <v:textbox inset="0,0,0,0">
                        <w:txbxContent>
                          <w:p w:rsidR="00F06EF0" w:rsidRDefault="00F06E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30"/>
                <w:szCs w:val="30"/>
                <w:shd w:val="clear" w:color="auto" w:fill="66CCFF"/>
              </w:rPr>
              <w:t xml:space="preserve">Sonne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</w:pPr>
            <w:r>
              <w:rPr>
                <w:rFonts w:ascii="Arial" w:hAnsi="Arial"/>
                <w:noProof/>
                <w:sz w:val="30"/>
                <w:szCs w:val="30"/>
                <w:shd w:val="clear" w:color="auto" w:fill="66CCFF"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1071356</wp:posOffset>
                      </wp:positionH>
                      <wp:positionV relativeFrom="paragraph">
                        <wp:posOffset>14758</wp:posOffset>
                      </wp:positionV>
                      <wp:extent cx="200025" cy="200025"/>
                      <wp:effectExtent l="0" t="0" r="28575" b="28575"/>
                      <wp:wrapNone/>
                      <wp:docPr id="2" name="Freihandform: 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930"/>
                                  <a:gd name="f5" fmla="val 7160"/>
                                  <a:gd name="f6" fmla="val 1530"/>
                                  <a:gd name="f7" fmla="val 4490"/>
                                  <a:gd name="f8" fmla="val 3400"/>
                                  <a:gd name="f9" fmla="val 1970"/>
                                  <a:gd name="f10" fmla="val 5270"/>
                                  <a:gd name="f11" fmla="val 5860"/>
                                  <a:gd name="f12" fmla="val 1950"/>
                                  <a:gd name="f13" fmla="val 6470"/>
                                  <a:gd name="f14" fmla="val 2210"/>
                                  <a:gd name="f15" fmla="val 6970"/>
                                  <a:gd name="f16" fmla="val 2600"/>
                                  <a:gd name="f17" fmla="val 7450"/>
                                  <a:gd name="f18" fmla="val 1390"/>
                                  <a:gd name="f19" fmla="val 8340"/>
                                  <a:gd name="f20" fmla="val 650"/>
                                  <a:gd name="f21" fmla="val 9340"/>
                                  <a:gd name="f22" fmla="val 10004"/>
                                  <a:gd name="f23" fmla="val 690"/>
                                  <a:gd name="f24" fmla="val 10710"/>
                                  <a:gd name="f25" fmla="val 1050"/>
                                  <a:gd name="f26" fmla="val 11210"/>
                                  <a:gd name="f27" fmla="val 1700"/>
                                  <a:gd name="f28" fmla="val 11570"/>
                                  <a:gd name="f29" fmla="val 630"/>
                                  <a:gd name="f30" fmla="val 12330"/>
                                  <a:gd name="f31" fmla="val 13150"/>
                                  <a:gd name="f32" fmla="val 13840"/>
                                  <a:gd name="f33" fmla="val 14470"/>
                                  <a:gd name="f34" fmla="val 460"/>
                                  <a:gd name="f35" fmla="val 14870"/>
                                  <a:gd name="f36" fmla="val 1160"/>
                                  <a:gd name="f37" fmla="val 15330"/>
                                  <a:gd name="f38" fmla="val 440"/>
                                  <a:gd name="f39" fmla="val 16020"/>
                                  <a:gd name="f40" fmla="val 16740"/>
                                  <a:gd name="f41" fmla="val 17910"/>
                                  <a:gd name="f42" fmla="val 18900"/>
                                  <a:gd name="f43" fmla="val 1130"/>
                                  <a:gd name="f44" fmla="val 19110"/>
                                  <a:gd name="f45" fmla="val 2710"/>
                                  <a:gd name="f46" fmla="val 20240"/>
                                  <a:gd name="f47" fmla="val 3150"/>
                                  <a:gd name="f48" fmla="val 21060"/>
                                  <a:gd name="f49" fmla="val 4580"/>
                                  <a:gd name="f50" fmla="val 6220"/>
                                  <a:gd name="f51" fmla="val 6720"/>
                                  <a:gd name="f52" fmla="val 21000"/>
                                  <a:gd name="f53" fmla="val 7200"/>
                                  <a:gd name="f54" fmla="val 20830"/>
                                  <a:gd name="f55" fmla="val 7660"/>
                                  <a:gd name="f56" fmla="val 21310"/>
                                  <a:gd name="f57" fmla="val 8460"/>
                                  <a:gd name="f58" fmla="val 9450"/>
                                  <a:gd name="f59" fmla="val 10460"/>
                                  <a:gd name="f60" fmla="val 12750"/>
                                  <a:gd name="f61" fmla="val 20310"/>
                                  <a:gd name="f62" fmla="val 14680"/>
                                  <a:gd name="f63" fmla="val 18650"/>
                                  <a:gd name="f64" fmla="val 15010"/>
                                  <a:gd name="f65" fmla="val 17200"/>
                                  <a:gd name="f66" fmla="val 17370"/>
                                  <a:gd name="f67" fmla="val 18920"/>
                                  <a:gd name="f68" fmla="val 15770"/>
                                  <a:gd name="f69" fmla="val 15220"/>
                                  <a:gd name="f70" fmla="val 14700"/>
                                  <a:gd name="f71" fmla="val 18710"/>
                                  <a:gd name="f72" fmla="val 14240"/>
                                  <a:gd name="f73" fmla="val 18310"/>
                                  <a:gd name="f74" fmla="val 13820"/>
                                  <a:gd name="f75" fmla="val 12490"/>
                                  <a:gd name="f76" fmla="val 11000"/>
                                  <a:gd name="f77" fmla="val 9890"/>
                                  <a:gd name="f78" fmla="val 8840"/>
                                  <a:gd name="f79" fmla="val 20790"/>
                                  <a:gd name="f80" fmla="val 8210"/>
                                  <a:gd name="f81" fmla="val 19510"/>
                                  <a:gd name="f82" fmla="val 7620"/>
                                  <a:gd name="f83" fmla="val 20000"/>
                                  <a:gd name="f84" fmla="val 7930"/>
                                  <a:gd name="f85" fmla="val 20290"/>
                                  <a:gd name="f86" fmla="val 6240"/>
                                  <a:gd name="f87" fmla="val 4850"/>
                                  <a:gd name="f88" fmla="val 3570"/>
                                  <a:gd name="f89" fmla="val 19280"/>
                                  <a:gd name="f90" fmla="val 2900"/>
                                  <a:gd name="f91" fmla="val 17640"/>
                                  <a:gd name="f92" fmla="val 1300"/>
                                  <a:gd name="f93" fmla="val 17600"/>
                                  <a:gd name="f94" fmla="val 480"/>
                                  <a:gd name="f95" fmla="val 16300"/>
                                  <a:gd name="f96" fmla="val 14660"/>
                                  <a:gd name="f97" fmla="val 13900"/>
                                  <a:gd name="f98" fmla="val 13210"/>
                                  <a:gd name="f99" fmla="val 1070"/>
                                  <a:gd name="f100" fmla="val 12640"/>
                                  <a:gd name="f101" fmla="val 380"/>
                                  <a:gd name="f102" fmla="val 12160"/>
                                  <a:gd name="f103" fmla="val 10120"/>
                                  <a:gd name="f104" fmla="val 8590"/>
                                  <a:gd name="f105" fmla="val 840"/>
                                  <a:gd name="f106" fmla="val 7330"/>
                                  <a:gd name="f107" fmla="val 7410"/>
                                  <a:gd name="f108" fmla="val 2040"/>
                                  <a:gd name="f109" fmla="val 7690"/>
                                  <a:gd name="f110" fmla="val 2090"/>
                                  <a:gd name="f111" fmla="val 7920"/>
                                  <a:gd name="f112" fmla="val 2790"/>
                                  <a:gd name="f113" fmla="val 7480"/>
                                  <a:gd name="f114" fmla="val 3050"/>
                                  <a:gd name="f115" fmla="val 7670"/>
                                  <a:gd name="f116" fmla="val 3310"/>
                                  <a:gd name="f117" fmla="val 11130"/>
                                  <a:gd name="f118" fmla="val 1910"/>
                                  <a:gd name="f119" fmla="val 11080"/>
                                  <a:gd name="f120" fmla="val 2160"/>
                                  <a:gd name="f121" fmla="val 11030"/>
                                  <a:gd name="f122" fmla="val 2400"/>
                                  <a:gd name="f123" fmla="val 14720"/>
                                  <a:gd name="f124" fmla="val 1400"/>
                                  <a:gd name="f125" fmla="val 14640"/>
                                  <a:gd name="f126" fmla="val 1720"/>
                                  <a:gd name="f127" fmla="val 14540"/>
                                  <a:gd name="f128" fmla="val 2010"/>
                                  <a:gd name="f129" fmla="val 19130"/>
                                  <a:gd name="f130" fmla="val 2890"/>
                                  <a:gd name="f131" fmla="val 19230"/>
                                  <a:gd name="f132" fmla="val 3290"/>
                                  <a:gd name="f133" fmla="val 19190"/>
                                  <a:gd name="f134" fmla="val 3380"/>
                                  <a:gd name="f135" fmla="val 20660"/>
                                  <a:gd name="f136" fmla="val 8170"/>
                                  <a:gd name="f137" fmla="val 20430"/>
                                  <a:gd name="f138" fmla="val 8620"/>
                                  <a:gd name="f139" fmla="val 20110"/>
                                  <a:gd name="f140" fmla="val 8990"/>
                                  <a:gd name="f141" fmla="val 18660"/>
                                  <a:gd name="f142" fmla="val 18740"/>
                                  <a:gd name="f143" fmla="val 14200"/>
                                  <a:gd name="f144" fmla="val 18280"/>
                                  <a:gd name="f145" fmla="val 12200"/>
                                  <a:gd name="f146" fmla="val 17000"/>
                                  <a:gd name="f147" fmla="val 11450"/>
                                  <a:gd name="f148" fmla="val 14320"/>
                                  <a:gd name="f149" fmla="val 17980"/>
                                  <a:gd name="f150" fmla="val 14350"/>
                                  <a:gd name="f151" fmla="val 17680"/>
                                  <a:gd name="f152" fmla="val 14370"/>
                                  <a:gd name="f153" fmla="val 17360"/>
                                  <a:gd name="f154" fmla="val 8220"/>
                                  <a:gd name="f155" fmla="val 8060"/>
                                  <a:gd name="f156" fmla="val 19250"/>
                                  <a:gd name="f157" fmla="val 7960"/>
                                  <a:gd name="f158" fmla="val 18950"/>
                                  <a:gd name="f159" fmla="val 7860"/>
                                  <a:gd name="f160" fmla="val 18640"/>
                                  <a:gd name="f161" fmla="val 3090"/>
                                  <a:gd name="f162" fmla="val 3280"/>
                                  <a:gd name="f163" fmla="val 17540"/>
                                  <a:gd name="f164" fmla="val 3460"/>
                                  <a:gd name="f165" fmla="val 17450"/>
                                  <a:gd name="f166" fmla="val 12900"/>
                                  <a:gd name="f167" fmla="val 1780"/>
                                  <a:gd name="f168" fmla="val 13130"/>
                                  <a:gd name="f169" fmla="val 2330"/>
                                  <a:gd name="f170" fmla="val 13040"/>
                                  <a:gd name="f171" fmla="*/ f0 1 21600"/>
                                  <a:gd name="f172" fmla="*/ f1 1 21600"/>
                                  <a:gd name="f173" fmla="+- f3 0 f2"/>
                                  <a:gd name="f174" fmla="*/ f173 1 21600"/>
                                  <a:gd name="f175" fmla="*/ 3000 f174 1"/>
                                  <a:gd name="f176" fmla="*/ 17110 f174 1"/>
                                  <a:gd name="f177" fmla="*/ 17330 f174 1"/>
                                  <a:gd name="f178" fmla="*/ 3320 f174 1"/>
                                  <a:gd name="f179" fmla="*/ f175 1 f174"/>
                                  <a:gd name="f180" fmla="*/ f176 1 f174"/>
                                  <a:gd name="f181" fmla="*/ f178 1 f174"/>
                                  <a:gd name="f182" fmla="*/ f177 1 f174"/>
                                  <a:gd name="f183" fmla="*/ f179 f171 1"/>
                                  <a:gd name="f184" fmla="*/ f180 f171 1"/>
                                  <a:gd name="f185" fmla="*/ f182 f172 1"/>
                                  <a:gd name="f186" fmla="*/ f181 f17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3" t="f186" r="f184" b="f185"/>
                                <a:pathLst>
                                  <a:path w="21600" h="21600">
                                    <a:moveTo>
                                      <a:pt x="f4" y="f5"/>
                                    </a:moveTo>
                                    <a:cubicBezTo>
                                      <a:pt x="f6" y="f7"/>
                                      <a:pt x="f8" y="f9"/>
                                      <a:pt x="f10" y="f9"/>
                                    </a:cubicBezTo>
                                    <a:cubicBezTo>
                                      <a:pt x="f11" y="f12"/>
                                      <a:pt x="f13" y="f14"/>
                                      <a:pt x="f15" y="f16"/>
                                    </a:cubicBezTo>
                                    <a:cubicBezTo>
                                      <a:pt x="f17" y="f18"/>
                                      <a:pt x="f19" y="f20"/>
                                      <a:pt x="f21" y="f20"/>
                                    </a:cubicBezTo>
                                    <a:cubicBezTo>
                                      <a:pt x="f22" y="f23"/>
                                      <a:pt x="f24" y="f25"/>
                                      <a:pt x="f26" y="f27"/>
                                    </a:cubicBezTo>
                                    <a:cubicBezTo>
                                      <a:pt x="f28" y="f29"/>
                                      <a:pt x="f30" y="f2"/>
                                      <a:pt x="f31" y="f2"/>
                                    </a:cubicBezTo>
                                    <a:cubicBezTo>
                                      <a:pt x="f32" y="f2"/>
                                      <a:pt x="f33" y="f34"/>
                                      <a:pt x="f35" y="f36"/>
                                    </a:cubicBezTo>
                                    <a:cubicBezTo>
                                      <a:pt x="f37" y="f38"/>
                                      <a:pt x="f39" y="f2"/>
                                      <a:pt x="f40" y="f2"/>
                                    </a:cubicBezTo>
                                    <a:cubicBezTo>
                                      <a:pt x="f41" y="f2"/>
                                      <a:pt x="f42" y="f43"/>
                                      <a:pt x="f44" y="f45"/>
                                    </a:cubicBezTo>
                                    <a:cubicBezTo>
                                      <a:pt x="f46" y="f47"/>
                                      <a:pt x="f48" y="f49"/>
                                      <a:pt x="f48" y="f50"/>
                                    </a:cubicBezTo>
                                    <a:cubicBezTo>
                                      <a:pt x="f48" y="f51"/>
                                      <a:pt x="f52" y="f53"/>
                                      <a:pt x="f54" y="f55"/>
                                    </a:cubicBezTo>
                                    <a:cubicBezTo>
                                      <a:pt x="f56" y="f57"/>
                                      <a:pt x="f3" y="f58"/>
                                      <a:pt x="f3" y="f59"/>
                                    </a:cubicBezTo>
                                    <a:cubicBezTo>
                                      <a:pt x="f3" y="f60"/>
                                      <a:pt x="f61" y="f62"/>
                                      <a:pt x="f63" y="f64"/>
                                    </a:cubicBezTo>
                                    <a:cubicBezTo>
                                      <a:pt x="f63" y="f65"/>
                                      <a:pt x="f66" y="f67"/>
                                      <a:pt x="f68" y="f67"/>
                                    </a:cubicBezTo>
                                    <a:cubicBezTo>
                                      <a:pt x="f69" y="f67"/>
                                      <a:pt x="f70" y="f71"/>
                                      <a:pt x="f72" y="f73"/>
                                    </a:cubicBezTo>
                                    <a:cubicBezTo>
                                      <a:pt x="f74" y="f46"/>
                                      <a:pt x="f75" y="f3"/>
                                      <a:pt x="f76" y="f3"/>
                                    </a:cubicBezTo>
                                    <a:cubicBezTo>
                                      <a:pt x="f77" y="f3"/>
                                      <a:pt x="f78" y="f79"/>
                                      <a:pt x="f80" y="f81"/>
                                    </a:cubicBezTo>
                                    <a:cubicBezTo>
                                      <a:pt x="f82" y="f83"/>
                                      <a:pt x="f84" y="f85"/>
                                      <a:pt x="f86" y="f85"/>
                                    </a:cubicBezTo>
                                    <a:cubicBezTo>
                                      <a:pt x="f87" y="f85"/>
                                      <a:pt x="f88" y="f89"/>
                                      <a:pt x="f90" y="f91"/>
                                    </a:cubicBezTo>
                                    <a:cubicBezTo>
                                      <a:pt x="f92" y="f93"/>
                                      <a:pt x="f94" y="f95"/>
                                      <a:pt x="f94" y="f96"/>
                                    </a:cubicBezTo>
                                    <a:cubicBezTo>
                                      <a:pt x="f94" y="f97"/>
                                      <a:pt x="f23" y="f98"/>
                                      <a:pt x="f99" y="f100"/>
                                    </a:cubicBezTo>
                                    <a:cubicBezTo>
                                      <a:pt x="f101" y="f102"/>
                                      <a:pt x="f2" y="f26"/>
                                      <a:pt x="f2" y="f103"/>
                                    </a:cubicBezTo>
                                    <a:cubicBezTo>
                                      <a:pt x="f2" y="f104"/>
                                      <a:pt x="f105" y="f106"/>
                                      <a:pt x="f4" y="f5"/>
                                    </a:cubicBezTo>
                                    <a:close/>
                                  </a:path>
                                  <a:path w="21600" h="21600" fill="none">
                                    <a:moveTo>
                                      <a:pt x="f4" y="f5"/>
                                    </a:moveTo>
                                    <a:cubicBezTo>
                                      <a:pt x="f12" y="f107"/>
                                      <a:pt x="f108" y="f109"/>
                                      <a:pt x="f110" y="f111"/>
                                    </a:cubicBezTo>
                                  </a:path>
                                  <a:path w="21600" h="21600" fill="none">
                                    <a:moveTo>
                                      <a:pt x="f15" y="f16"/>
                                    </a:moveTo>
                                    <a:cubicBezTo>
                                      <a:pt x="f53" y="f112"/>
                                      <a:pt x="f113" y="f114"/>
                                      <a:pt x="f115" y="f116"/>
                                    </a:cubicBezTo>
                                  </a:path>
                                  <a:path w="21600" h="21600" fill="none">
                                    <a:moveTo>
                                      <a:pt x="f26" y="f27"/>
                                    </a:moveTo>
                                    <a:cubicBezTo>
                                      <a:pt x="f117" y="f118"/>
                                      <a:pt x="f119" y="f120"/>
                                      <a:pt x="f121" y="f122"/>
                                    </a:cubicBezTo>
                                  </a:path>
                                  <a:path w="21600" h="21600" fill="none">
                                    <a:moveTo>
                                      <a:pt x="f35" y="f36"/>
                                    </a:moveTo>
                                    <a:cubicBezTo>
                                      <a:pt x="f123" y="f124"/>
                                      <a:pt x="f125" y="f126"/>
                                      <a:pt x="f127" y="f128"/>
                                    </a:cubicBezTo>
                                  </a:path>
                                  <a:path w="21600" h="21600" fill="none">
                                    <a:moveTo>
                                      <a:pt x="f44" y="f45"/>
                                    </a:moveTo>
                                    <a:cubicBezTo>
                                      <a:pt x="f129" y="f130"/>
                                      <a:pt x="f131" y="f132"/>
                                      <a:pt x="f133" y="f134"/>
                                    </a:cubicBezTo>
                                  </a:path>
                                  <a:path w="21600" h="21600" fill="none">
                                    <a:moveTo>
                                      <a:pt x="f54" y="f55"/>
                                    </a:moveTo>
                                    <a:cubicBezTo>
                                      <a:pt x="f135" y="f136"/>
                                      <a:pt x="f137" y="f138"/>
                                      <a:pt x="f139" y="f140"/>
                                    </a:cubicBezTo>
                                  </a:path>
                                  <a:path w="21600" h="21600" fill="none">
                                    <a:moveTo>
                                      <a:pt x="f141" y="f64"/>
                                    </a:moveTo>
                                    <a:cubicBezTo>
                                      <a:pt x="f142" y="f143"/>
                                      <a:pt x="f144" y="f145"/>
                                      <a:pt x="f146" y="f147"/>
                                    </a:cubicBezTo>
                                  </a:path>
                                  <a:path w="21600" h="21600" fill="none">
                                    <a:moveTo>
                                      <a:pt x="f72" y="f73"/>
                                    </a:moveTo>
                                    <a:cubicBezTo>
                                      <a:pt x="f148" y="f149"/>
                                      <a:pt x="f150" y="f151"/>
                                      <a:pt x="f152" y="f153"/>
                                    </a:cubicBezTo>
                                  </a:path>
                                  <a:path w="21600" h="21600" fill="none">
                                    <a:moveTo>
                                      <a:pt x="f154" y="f81"/>
                                    </a:moveTo>
                                    <a:cubicBezTo>
                                      <a:pt x="f155" y="f156"/>
                                      <a:pt x="f157" y="f158"/>
                                      <a:pt x="f159" y="f160"/>
                                    </a:cubicBezTo>
                                  </a:path>
                                  <a:path w="21600" h="21600" fill="none">
                                    <a:moveTo>
                                      <a:pt x="f90" y="f91"/>
                                    </a:moveTo>
                                    <a:cubicBezTo>
                                      <a:pt x="f161" y="f93"/>
                                      <a:pt x="f162" y="f163"/>
                                      <a:pt x="f164" y="f165"/>
                                    </a:cubicBezTo>
                                  </a:path>
                                  <a:path w="21600" h="21600" fill="none">
                                    <a:moveTo>
                                      <a:pt x="f99" y="f100"/>
                                    </a:moveTo>
                                    <a:cubicBezTo>
                                      <a:pt x="f124" y="f166"/>
                                      <a:pt x="f167" y="f168"/>
                                      <a:pt x="f169" y="f1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06EF0" w:rsidRDefault="00F06EF0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: Form 2" o:spid="_x0000_s1027" style="position:absolute;margin-left:84.35pt;margin-top:1.15pt;width:15.75pt;height:15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" adj="-11796480,,5400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" fillcolor="#729fcf" strokecolor="#3465a4" strokeweight=".35281mm">
                      <v:stroke joinstyle="miter"/>
                      <v:formulas/>
                      <v:path arrowok="t" o:connecttype="custom" o:connectlocs="100013,0;200025,100013;100013,200025;0,100013" o:connectangles="270,0,90,180" textboxrect="3000,3320,17110,17330"/>
                      <v:textbox inset="0,0,0,0">
                        <w:txbxContent>
                          <w:p w:rsidR="00F06EF0" w:rsidRDefault="00F06E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30"/>
                <w:szCs w:val="30"/>
                <w:shd w:val="clear" w:color="auto" w:fill="66CCFF"/>
              </w:rPr>
              <w:t>Bewölkung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</w:pPr>
            <w:r>
              <w:rPr>
                <w:rFonts w:ascii="Arial" w:hAnsi="Arial"/>
                <w:noProof/>
                <w:sz w:val="30"/>
                <w:szCs w:val="30"/>
                <w:shd w:val="clear" w:color="auto" w:fill="66CCFF"/>
                <w:lang w:eastAsia="de-CH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1216078</wp:posOffset>
                  </wp:positionH>
                  <wp:positionV relativeFrom="paragraph">
                    <wp:posOffset>38157</wp:posOffset>
                  </wp:positionV>
                  <wp:extent cx="114482" cy="178920"/>
                  <wp:effectExtent l="0" t="0" r="0" b="0"/>
                  <wp:wrapSquare wrapText="bothSides"/>
                  <wp:docPr id="3" name="Bild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2" cy="17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30"/>
                <w:szCs w:val="30"/>
                <w:shd w:val="clear" w:color="auto" w:fill="66CCFF"/>
              </w:rPr>
              <w:t>Niederschlag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</w:pPr>
            <w:r>
              <w:rPr>
                <w:rFonts w:ascii="Arial" w:hAnsi="Arial"/>
                <w:noProof/>
                <w:sz w:val="30"/>
                <w:szCs w:val="30"/>
                <w:shd w:val="clear" w:color="auto" w:fill="66CCFF"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811438</wp:posOffset>
                      </wp:positionH>
                      <wp:positionV relativeFrom="paragraph">
                        <wp:posOffset>14758</wp:posOffset>
                      </wp:positionV>
                      <wp:extent cx="172721" cy="172721"/>
                      <wp:effectExtent l="19050" t="19050" r="17779" b="36829"/>
                      <wp:wrapNone/>
                      <wp:docPr id="4" name="Freihandform: 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1" cy="17272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640"/>
                                  <a:gd name="f4" fmla="val 861"/>
                                  <a:gd name="f5" fmla="val 233"/>
                                  <a:gd name="f6" fmla="val 221"/>
                                  <a:gd name="f7" fmla="val 293"/>
                                  <a:gd name="f8" fmla="val 506"/>
                                  <a:gd name="f9" fmla="val 12"/>
                                  <a:gd name="f10" fmla="val 367"/>
                                  <a:gd name="f11" fmla="val 29"/>
                                  <a:gd name="f12" fmla="val 406"/>
                                  <a:gd name="f13" fmla="val 431"/>
                                  <a:gd name="f14" fmla="val 347"/>
                                  <a:gd name="f15" fmla="val 145"/>
                                  <a:gd name="f16" fmla="val 645"/>
                                  <a:gd name="f17" fmla="val 99"/>
                                  <a:gd name="f18" fmla="val 520"/>
                                  <a:gd name="f19" fmla="val 326"/>
                                  <a:gd name="f20" fmla="val 765"/>
                                  <a:gd name="f21" fmla="val 209"/>
                                  <a:gd name="f22" fmla="val 711"/>
                                  <a:gd name="f23" fmla="*/ f0 1 640"/>
                                  <a:gd name="f24" fmla="*/ f1 1 861"/>
                                  <a:gd name="f25" fmla="+- f4 0 f2"/>
                                  <a:gd name="f26" fmla="+- f3 0 f2"/>
                                  <a:gd name="f27" fmla="*/ f26 1 640"/>
                                  <a:gd name="f28" fmla="*/ f25 1 861"/>
                                  <a:gd name="f29" fmla="*/ 257 f27 1"/>
                                  <a:gd name="f30" fmla="*/ 414 f27 1"/>
                                  <a:gd name="f31" fmla="*/ 566 f28 1"/>
                                  <a:gd name="f32" fmla="*/ 295 f28 1"/>
                                  <a:gd name="f33" fmla="*/ f29 1 f27"/>
                                  <a:gd name="f34" fmla="*/ f30 1 f27"/>
                                  <a:gd name="f35" fmla="*/ f32 1 f28"/>
                                  <a:gd name="f36" fmla="*/ f31 1 f28"/>
                                  <a:gd name="f37" fmla="*/ f33 f23 1"/>
                                  <a:gd name="f38" fmla="*/ f34 f23 1"/>
                                  <a:gd name="f39" fmla="*/ f36 f24 1"/>
                                  <a:gd name="f40" fmla="*/ f35 f24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37" t="f40" r="f38" b="f39"/>
                                <a:pathLst>
                                  <a:path w="640" h="861">
                                    <a:moveTo>
                                      <a:pt x="f3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8" y="f9"/>
                                    </a:lnTo>
                                    <a:lnTo>
                                      <a:pt x="f10" y="f2"/>
                                    </a:lnTo>
                                    <a:lnTo>
                                      <a:pt x="f11" y="f12"/>
                                    </a:lnTo>
                                    <a:lnTo>
                                      <a:pt x="f13" y="f14"/>
                                    </a:lnTo>
                                    <a:lnTo>
                                      <a:pt x="f15" y="f16"/>
                                    </a:lnTo>
                                    <a:lnTo>
                                      <a:pt x="f17" y="f18"/>
                                    </a:lnTo>
                                    <a:lnTo>
                                      <a:pt x="f2" y="f4"/>
                                    </a:lnTo>
                                    <a:lnTo>
                                      <a:pt x="f19" y="f20"/>
                                    </a:lnTo>
                                    <a:lnTo>
                                      <a:pt x="f21" y="f22"/>
                                    </a:lnTo>
                                    <a:lnTo>
                                      <a:pt x="f3" y="f5"/>
                                    </a:lnTo>
                                    <a:lnTo>
                                      <a:pt x="f3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06EF0" w:rsidRDefault="00F06EF0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: Form 4" o:spid="_x0000_s1028" style="position:absolute;margin-left:63.9pt;margin-top:1.15pt;width:13.6pt;height:13.6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0,8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" adj="-11796480,,5400" path="m640,233l221,293,506,12,367,,29,406,431,347,145,645,99,520,,861,326,765,209,711,640,233r,xe" fillcolor="yellow" strokecolor="#3465a4" strokeweight=".35281mm">
                      <v:stroke joinstyle="miter"/>
                      <v:formulas/>
                      <v:path arrowok="t" o:connecttype="custom" o:connectlocs="86361,0;172721,86361;86361,172721;0,86361" o:connectangles="270,0,90,180" textboxrect="257,295,414,566"/>
                      <v:textbox inset="0,0,0,0">
                        <w:txbxContent>
                          <w:p w:rsidR="00F06EF0" w:rsidRDefault="00F06E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30"/>
                <w:szCs w:val="30"/>
                <w:shd w:val="clear" w:color="auto" w:fill="66CCFF"/>
              </w:rPr>
              <w:t>Gewitter</w:t>
            </w:r>
          </w:p>
        </w:tc>
      </w:tr>
      <w:tr w:rsidR="00F06EF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Sonnig/vorwiegend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leicht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Gering/kaum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kaum</w:t>
            </w:r>
          </w:p>
        </w:tc>
      </w:tr>
      <w:tr w:rsidR="00F06EF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Ziemlich/teilweise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bewölkt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Einige/zeitweise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vereinzelt</w:t>
            </w:r>
          </w:p>
        </w:tc>
      </w:tr>
      <w:tr w:rsidR="00F06EF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Wenig/kaum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stark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Ergiebig/intensiv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F0" w:rsidRDefault="007D00A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verbreitet</w:t>
            </w:r>
          </w:p>
        </w:tc>
      </w:tr>
    </w:tbl>
    <w:p w:rsidR="00F06EF0" w:rsidRDefault="00F06EF0">
      <w:pPr>
        <w:rPr>
          <w:rFonts w:ascii="Arial" w:hAnsi="Arial"/>
        </w:rPr>
      </w:pPr>
    </w:p>
    <w:p w:rsidR="00F06EF0" w:rsidRDefault="007D00A7">
      <w:pPr>
        <w:jc w:val="center"/>
      </w:pPr>
      <w:r>
        <w:rPr>
          <w:rFonts w:ascii="Arial" w:hAnsi="Arial"/>
        </w:rPr>
        <w:t xml:space="preserve">Am Morgen </w:t>
      </w:r>
      <w:r>
        <w:rPr>
          <w:rFonts w:ascii="Arial" w:eastAsia="Arial" w:hAnsi="Arial"/>
          <w:sz w:val="36"/>
          <w:szCs w:val="36"/>
        </w:rPr>
        <w:t>□</w:t>
      </w:r>
      <w:r>
        <w:rPr>
          <w:rFonts w:ascii="Arial" w:hAnsi="Arial"/>
        </w:rPr>
        <w:t xml:space="preserve">                      Nachmittag </w:t>
      </w:r>
      <w:r>
        <w:rPr>
          <w:rFonts w:ascii="Arial" w:eastAsia="Arial" w:hAnsi="Arial"/>
          <w:sz w:val="36"/>
          <w:szCs w:val="36"/>
        </w:rPr>
        <w:t>□</w:t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</w:rPr>
        <w:t xml:space="preserve">                     Abend </w:t>
      </w:r>
      <w:r>
        <w:rPr>
          <w:rFonts w:ascii="Arial" w:eastAsia="Arial" w:hAnsi="Arial"/>
          <w:sz w:val="36"/>
          <w:szCs w:val="36"/>
        </w:rPr>
        <w:t>□</w:t>
      </w:r>
    </w:p>
    <w:p w:rsidR="00F06EF0" w:rsidRDefault="00F06EF0">
      <w:pPr>
        <w:rPr>
          <w:rFonts w:ascii="Arial" w:hAnsi="Arial"/>
        </w:rPr>
      </w:pPr>
    </w:p>
    <w:p w:rsidR="00F06EF0" w:rsidRDefault="007D00A7">
      <w:r>
        <w:rPr>
          <w:rFonts w:ascii="Arial" w:hAnsi="Arial"/>
          <w:sz w:val="30"/>
          <w:szCs w:val="30"/>
        </w:rPr>
        <w:t xml:space="preserve">Tendenz  </w:t>
      </w:r>
      <w:r>
        <w:rPr>
          <w:rFonts w:ascii="Arial" w:hAnsi="Arial"/>
        </w:rPr>
        <w:t xml:space="preserve">        </w:t>
      </w:r>
      <w:r>
        <w:rPr>
          <w:rFonts w:ascii="Arial" w:eastAsia="Liberation Serif" w:hAnsi="Arial" w:cs="Liberation Serif"/>
          <w:sz w:val="48"/>
          <w:szCs w:val="48"/>
        </w:rPr>
        <w:t>↑</w:t>
      </w:r>
      <w:r>
        <w:rPr>
          <w:rFonts w:ascii="Arial" w:hAnsi="Arial"/>
          <w:sz w:val="48"/>
          <w:szCs w:val="48"/>
        </w:rPr>
        <w:t xml:space="preserve">    </w:t>
      </w:r>
      <w:r>
        <w:rPr>
          <w:rFonts w:ascii="Arial" w:eastAsia="Liberation Serif" w:hAnsi="Arial" w:cs="Liberation Serif"/>
          <w:sz w:val="48"/>
          <w:szCs w:val="48"/>
        </w:rPr>
        <w:t>↔</w:t>
      </w:r>
      <w:r>
        <w:rPr>
          <w:rFonts w:ascii="Arial" w:hAnsi="Arial"/>
          <w:sz w:val="48"/>
          <w:szCs w:val="48"/>
        </w:rPr>
        <w:t xml:space="preserve">    </w:t>
      </w:r>
      <w:r>
        <w:rPr>
          <w:rFonts w:ascii="Arial" w:eastAsia="Liberation Serif" w:hAnsi="Arial" w:cs="Liberation Serif"/>
          <w:sz w:val="48"/>
          <w:szCs w:val="48"/>
        </w:rPr>
        <w:t>↓</w:t>
      </w:r>
    </w:p>
    <w:p w:rsidR="00F06EF0" w:rsidRDefault="00F06EF0">
      <w:pPr>
        <w:rPr>
          <w:rFonts w:ascii="Arial" w:eastAsia="Liberation Serif" w:hAnsi="Arial" w:cs="Liberation Serif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r>
        <w:rPr>
          <w:rFonts w:ascii="Arial" w:hAnsi="Arial"/>
          <w:sz w:val="30"/>
          <w:szCs w:val="30"/>
        </w:rPr>
        <w:t xml:space="preserve">Wind </w:t>
      </w:r>
      <w:r>
        <w:rPr>
          <w:rFonts w:ascii="Arial" w:hAnsi="Arial"/>
        </w:rPr>
        <w:t xml:space="preserve">          wenig </w:t>
      </w:r>
      <w:r>
        <w:rPr>
          <w:rFonts w:ascii="Arial" w:eastAsia="Arial" w:hAnsi="Arial"/>
          <w:sz w:val="36"/>
          <w:szCs w:val="36"/>
        </w:rPr>
        <w:t>□</w:t>
      </w:r>
      <w:r>
        <w:rPr>
          <w:rFonts w:ascii="Arial" w:hAnsi="Arial"/>
        </w:rPr>
        <w:t xml:space="preserve">    leicht </w:t>
      </w:r>
      <w:r>
        <w:rPr>
          <w:rFonts w:ascii="Arial" w:eastAsia="Arial" w:hAnsi="Arial"/>
          <w:sz w:val="36"/>
          <w:szCs w:val="36"/>
        </w:rPr>
        <w:t>□</w:t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</w:rPr>
        <w:t xml:space="preserve">  stark </w:t>
      </w:r>
      <w:r>
        <w:rPr>
          <w:rFonts w:ascii="Arial" w:eastAsia="Arial" w:hAnsi="Arial"/>
          <w:sz w:val="36"/>
          <w:szCs w:val="36"/>
        </w:rPr>
        <w:t>□</w:t>
      </w:r>
      <w:r>
        <w:rPr>
          <w:rFonts w:ascii="Arial" w:hAnsi="Arial"/>
        </w:rPr>
        <w:t xml:space="preserve">                                         Himmelsrichtung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r>
        <w:rPr>
          <w:rFonts w:ascii="Arial" w:hAnsi="Arial"/>
          <w:sz w:val="30"/>
          <w:szCs w:val="30"/>
        </w:rPr>
        <w:t>Wetteralarm</w:t>
      </w:r>
      <w:r>
        <w:rPr>
          <w:rFonts w:ascii="Arial" w:hAnsi="Arial"/>
          <w:sz w:val="20"/>
          <w:szCs w:val="20"/>
        </w:rPr>
        <w:t>(Meteoschweiz)</w:t>
      </w:r>
      <w:r>
        <w:rPr>
          <w:rFonts w:ascii="Arial" w:hAnsi="Arial"/>
        </w:rPr>
        <w:t>____________________________________________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r>
        <w:rPr>
          <w:rFonts w:ascii="Arial" w:hAnsi="Arial"/>
          <w:sz w:val="30"/>
          <w:szCs w:val="30"/>
        </w:rPr>
        <w:t xml:space="preserve">Lawinenbulletin </w:t>
      </w: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SLF.ch)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_________________________________________________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  <w:sz w:val="36"/>
          <w:szCs w:val="36"/>
          <w:shd w:val="clear" w:color="auto" w:fill="99CC99"/>
        </w:rPr>
      </w:pPr>
      <w:r>
        <w:rPr>
          <w:rFonts w:ascii="Arial" w:hAnsi="Arial"/>
          <w:sz w:val="36"/>
          <w:szCs w:val="36"/>
          <w:shd w:val="clear" w:color="auto" w:fill="99CC99"/>
        </w:rPr>
        <w:t>Infos Lokal</w:t>
      </w: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</w:rPr>
      </w:pPr>
      <w:r>
        <w:rPr>
          <w:rFonts w:ascii="Arial" w:hAnsi="Arial"/>
        </w:rPr>
        <w:t xml:space="preserve">genauer </w:t>
      </w:r>
      <w:proofErr w:type="gramStart"/>
      <w:r>
        <w:rPr>
          <w:rFonts w:ascii="Arial" w:hAnsi="Arial"/>
        </w:rPr>
        <w:t>Ort  Koordinaten</w:t>
      </w:r>
      <w:proofErr w:type="gramEnd"/>
      <w:r>
        <w:rPr>
          <w:rFonts w:ascii="Arial" w:hAnsi="Arial"/>
        </w:rPr>
        <w:t xml:space="preserve"> ___________________________________________________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  <w:sz w:val="36"/>
          <w:szCs w:val="36"/>
          <w:shd w:val="clear" w:color="auto" w:fill="99CC99"/>
        </w:rPr>
      </w:pPr>
      <w:r>
        <w:rPr>
          <w:rFonts w:ascii="Arial" w:hAnsi="Arial"/>
          <w:sz w:val="36"/>
          <w:szCs w:val="36"/>
          <w:shd w:val="clear" w:color="auto" w:fill="99CC99"/>
        </w:rPr>
        <w:t>Zeitplan</w:t>
      </w:r>
    </w:p>
    <w:p w:rsidR="00F06EF0" w:rsidRDefault="00F06EF0">
      <w:pPr>
        <w:jc w:val="center"/>
        <w:rPr>
          <w:rFonts w:ascii="Arial" w:hAnsi="Arial"/>
        </w:rPr>
      </w:pPr>
    </w:p>
    <w:p w:rsidR="00F06EF0" w:rsidRDefault="007D00A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Start h_______               </w:t>
      </w:r>
      <w:proofErr w:type="gramStart"/>
      <w:r>
        <w:rPr>
          <w:rFonts w:ascii="Arial" w:hAnsi="Arial"/>
        </w:rPr>
        <w:t>Ziel  h</w:t>
      </w:r>
      <w:proofErr w:type="gramEnd"/>
      <w:r>
        <w:rPr>
          <w:rFonts w:ascii="Arial" w:hAnsi="Arial"/>
        </w:rPr>
        <w:t>______                        Treffpunkt Ort/h______</w:t>
      </w:r>
      <w:r>
        <w:rPr>
          <w:rFonts w:ascii="Arial" w:hAnsi="Arial"/>
        </w:rPr>
        <w:t>___________</w:t>
      </w:r>
    </w:p>
    <w:p w:rsidR="00F06EF0" w:rsidRDefault="00F06EF0">
      <w:pPr>
        <w:jc w:val="center"/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r>
        <w:rPr>
          <w:rFonts w:ascii="Arial" w:hAnsi="Arial"/>
          <w:sz w:val="30"/>
          <w:szCs w:val="30"/>
        </w:rPr>
        <w:t>heikle Passagen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Gletscher,stein</w:t>
      </w:r>
      <w:proofErr w:type="gramEnd"/>
      <w:r>
        <w:rPr>
          <w:rFonts w:ascii="Arial" w:hAnsi="Arial"/>
          <w:sz w:val="20"/>
          <w:szCs w:val="20"/>
        </w:rPr>
        <w:t>-,</w:t>
      </w:r>
      <w:proofErr w:type="spellStart"/>
      <w:r>
        <w:rPr>
          <w:rFonts w:ascii="Arial" w:hAnsi="Arial"/>
          <w:sz w:val="20"/>
          <w:szCs w:val="20"/>
        </w:rPr>
        <w:t>Eisschlag,Ausgesetztheit</w:t>
      </w:r>
      <w:proofErr w:type="spellEnd"/>
      <w:r>
        <w:rPr>
          <w:rFonts w:ascii="Arial" w:hAnsi="Arial"/>
          <w:sz w:val="20"/>
          <w:szCs w:val="20"/>
        </w:rPr>
        <w:t>,….)</w:t>
      </w:r>
      <w:r>
        <w:rPr>
          <w:rFonts w:ascii="Arial" w:hAnsi="Arial"/>
        </w:rPr>
        <w:t xml:space="preserve"> _______________________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r>
        <w:rPr>
          <w:rFonts w:ascii="Arial" w:hAnsi="Arial"/>
          <w:sz w:val="30"/>
          <w:szCs w:val="30"/>
        </w:rPr>
        <w:t>Übernachtungsmöglichkeiten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/>
          <w:sz w:val="20"/>
          <w:szCs w:val="20"/>
        </w:rPr>
        <w:t>Hotel,Zelt</w:t>
      </w:r>
      <w:proofErr w:type="spellEnd"/>
      <w:r>
        <w:rPr>
          <w:rFonts w:ascii="Arial" w:hAnsi="Arial"/>
          <w:sz w:val="20"/>
          <w:szCs w:val="20"/>
        </w:rPr>
        <w:t>,…</w:t>
      </w:r>
      <w:proofErr w:type="gramEnd"/>
      <w:r>
        <w:rPr>
          <w:rFonts w:ascii="Arial" w:hAnsi="Arial"/>
          <w:sz w:val="20"/>
          <w:szCs w:val="20"/>
        </w:rPr>
        <w:t>.)</w:t>
      </w:r>
      <w:r>
        <w:rPr>
          <w:rFonts w:ascii="Arial" w:hAnsi="Arial"/>
        </w:rPr>
        <w:t xml:space="preserve"> ________________________________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r>
        <w:rPr>
          <w:rFonts w:ascii="Arial" w:hAnsi="Arial"/>
          <w:sz w:val="28"/>
          <w:szCs w:val="28"/>
        </w:rPr>
        <w:t>Tel. Nr. Bezugsperson im Notfall</w:t>
      </w:r>
      <w:r>
        <w:rPr>
          <w:rFonts w:ascii="Arial" w:hAnsi="Arial"/>
        </w:rPr>
        <w:t>_____________________________________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  <w:sz w:val="40"/>
          <w:szCs w:val="40"/>
          <w:shd w:val="clear" w:color="auto" w:fill="99CC99"/>
        </w:rPr>
      </w:pPr>
      <w:r>
        <w:rPr>
          <w:rFonts w:ascii="Arial" w:hAnsi="Arial"/>
          <w:sz w:val="40"/>
          <w:szCs w:val="40"/>
          <w:shd w:val="clear" w:color="auto" w:fill="99CC99"/>
        </w:rPr>
        <w:t>Plan-B</w:t>
      </w:r>
    </w:p>
    <w:p w:rsidR="00F06EF0" w:rsidRDefault="00F06EF0">
      <w:pPr>
        <w:rPr>
          <w:rFonts w:ascii="Arial" w:hAnsi="Arial"/>
          <w:sz w:val="30"/>
          <w:szCs w:val="30"/>
        </w:rPr>
      </w:pPr>
    </w:p>
    <w:p w:rsidR="00F06EF0" w:rsidRDefault="00F06EF0">
      <w:pPr>
        <w:rPr>
          <w:rFonts w:ascii="Arial" w:hAnsi="Arial"/>
          <w:sz w:val="30"/>
          <w:szCs w:val="30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</w:rPr>
      </w:pPr>
      <w:r>
        <w:rPr>
          <w:rFonts w:ascii="Arial" w:hAnsi="Arial"/>
        </w:rPr>
        <w:t xml:space="preserve">bei Wetter Umschlag, </w:t>
      </w:r>
      <w:proofErr w:type="spellStart"/>
      <w:r>
        <w:rPr>
          <w:rFonts w:ascii="Arial" w:hAnsi="Arial"/>
        </w:rPr>
        <w:t>Unbegehbarkeit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Sperrung,…</w:t>
      </w:r>
      <w:proofErr w:type="gramEnd"/>
      <w:r>
        <w:rPr>
          <w:rFonts w:ascii="Arial" w:hAnsi="Arial"/>
        </w:rPr>
        <w:t>……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r>
        <w:rPr>
          <w:rFonts w:ascii="Arial" w:hAnsi="Arial"/>
          <w:sz w:val="30"/>
          <w:szCs w:val="30"/>
        </w:rPr>
        <w:t xml:space="preserve">Ort </w:t>
      </w:r>
      <w:r>
        <w:rPr>
          <w:rFonts w:ascii="Arial" w:hAnsi="Arial"/>
        </w:rPr>
        <w:t>____________________________________________________________________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</w:rPr>
      </w:pPr>
      <w:r>
        <w:rPr>
          <w:rFonts w:ascii="Arial" w:hAnsi="Arial"/>
        </w:rPr>
        <w:lastRenderedPageBreak/>
        <w:t>am besten ein schon bekannter Ort sonst Punkt 1-3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  <w:sz w:val="40"/>
          <w:szCs w:val="40"/>
          <w:shd w:val="clear" w:color="auto" w:fill="99CC99"/>
        </w:rPr>
      </w:pPr>
      <w:r>
        <w:rPr>
          <w:rFonts w:ascii="Arial" w:hAnsi="Arial"/>
          <w:sz w:val="40"/>
          <w:szCs w:val="40"/>
          <w:shd w:val="clear" w:color="auto" w:fill="99CC99"/>
        </w:rPr>
        <w:t>Ausrüstungsliste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Fotoausrüstung</w:t>
      </w:r>
    </w:p>
    <w:p w:rsidR="00F06EF0" w:rsidRDefault="00F06EF0">
      <w:pPr>
        <w:rPr>
          <w:rFonts w:ascii="Arial" w:hAnsi="Arial"/>
        </w:rPr>
      </w:pPr>
    </w:p>
    <w:p w:rsidR="00F06EF0" w:rsidRDefault="007D00A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Kamerabody</w:t>
      </w:r>
    </w:p>
    <w:p w:rsidR="00F06EF0" w:rsidRDefault="007D00A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Objektive</w:t>
      </w:r>
    </w:p>
    <w:p w:rsidR="00F06EF0" w:rsidRDefault="007D00A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Akkus</w:t>
      </w:r>
    </w:p>
    <w:p w:rsidR="00F06EF0" w:rsidRDefault="007D00A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Stativ</w:t>
      </w:r>
    </w:p>
    <w:p w:rsidR="00F06EF0" w:rsidRDefault="007D00A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kl. Zubehör (</w:t>
      </w:r>
      <w:proofErr w:type="gramStart"/>
      <w:r>
        <w:rPr>
          <w:rFonts w:ascii="Arial" w:hAnsi="Arial"/>
        </w:rPr>
        <w:t>Bohnenkissen,Reinigungstücher</w:t>
      </w:r>
      <w:proofErr w:type="gramEnd"/>
      <w:r>
        <w:rPr>
          <w:rFonts w:ascii="Arial" w:hAnsi="Arial"/>
        </w:rPr>
        <w:t>,Ziblocbeutel,Rebschnur,Isolierklebeband,...)</w:t>
      </w:r>
    </w:p>
    <w:p w:rsidR="00F06EF0" w:rsidRDefault="007D00A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Rucksack   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Grundausrüstung</w:t>
      </w:r>
    </w:p>
    <w:p w:rsidR="00F06EF0" w:rsidRDefault="00F06EF0">
      <w:pPr>
        <w:rPr>
          <w:rFonts w:ascii="Arial" w:hAnsi="Arial"/>
        </w:rPr>
      </w:pPr>
    </w:p>
    <w:p w:rsidR="00F06EF0" w:rsidRDefault="007D00A7">
      <w:pPr>
        <w:numPr>
          <w:ilvl w:val="0"/>
          <w:numId w:val="2"/>
        </w:numPr>
      </w:pPr>
      <w:r>
        <w:rPr>
          <w:rFonts w:ascii="Arial" w:hAnsi="Arial"/>
        </w:rPr>
        <w:t>Kartenmaterial (</w:t>
      </w:r>
      <w:proofErr w:type="spellStart"/>
      <w:proofErr w:type="gramStart"/>
      <w:r>
        <w:rPr>
          <w:rFonts w:ascii="Arial" w:hAnsi="Arial"/>
        </w:rPr>
        <w:t>Kompass,Höhenmeter</w:t>
      </w:r>
      <w:proofErr w:type="gramEnd"/>
      <w:r>
        <w:rPr>
          <w:rFonts w:ascii="Arial" w:hAnsi="Arial"/>
        </w:rPr>
        <w:t>,GPS</w:t>
      </w:r>
      <w:proofErr w:type="spellEnd"/>
      <w:r>
        <w:rPr>
          <w:rFonts w:ascii="Arial" w:hAnsi="Arial"/>
        </w:rPr>
        <w:t>,..)</w:t>
      </w:r>
    </w:p>
    <w:p w:rsidR="00F06EF0" w:rsidRDefault="007D00A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Stirnlampe</w:t>
      </w:r>
    </w:p>
    <w:p w:rsidR="00F06EF0" w:rsidRDefault="007D00A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Kleidung (</w:t>
      </w:r>
      <w:proofErr w:type="spellStart"/>
      <w:proofErr w:type="gramStart"/>
      <w:r>
        <w:rPr>
          <w:rFonts w:ascii="Arial" w:hAnsi="Arial"/>
        </w:rPr>
        <w:t>Wetterfest,warm</w:t>
      </w:r>
      <w:proofErr w:type="spellEnd"/>
      <w:proofErr w:type="gramEnd"/>
      <w:r>
        <w:rPr>
          <w:rFonts w:ascii="Arial" w:hAnsi="Arial"/>
        </w:rPr>
        <w:t>)</w:t>
      </w:r>
    </w:p>
    <w:p w:rsidR="00F06EF0" w:rsidRDefault="007D00A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Schuhe (</w:t>
      </w:r>
      <w:proofErr w:type="spellStart"/>
      <w:proofErr w:type="gramStart"/>
      <w:r>
        <w:rPr>
          <w:rFonts w:ascii="Arial" w:hAnsi="Arial"/>
        </w:rPr>
        <w:t>Stabil,trittsicher</w:t>
      </w:r>
      <w:proofErr w:type="spellEnd"/>
      <w:proofErr w:type="gramEnd"/>
      <w:r>
        <w:rPr>
          <w:rFonts w:ascii="Arial" w:hAnsi="Arial"/>
        </w:rPr>
        <w:t>)</w:t>
      </w:r>
    </w:p>
    <w:p w:rsidR="00F06EF0" w:rsidRDefault="007D00A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Sonnenbrille</w:t>
      </w:r>
    </w:p>
    <w:p w:rsidR="00F06EF0" w:rsidRDefault="007D00A7">
      <w:pPr>
        <w:numPr>
          <w:ilvl w:val="0"/>
          <w:numId w:val="2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Im</w:t>
      </w:r>
      <w:r>
        <w:rPr>
          <w:rFonts w:ascii="Arial" w:hAnsi="Arial"/>
        </w:rPr>
        <w:t>biss,Getränke</w:t>
      </w:r>
      <w:proofErr w:type="spellEnd"/>
      <w:proofErr w:type="gramEnd"/>
      <w:r>
        <w:rPr>
          <w:rFonts w:ascii="Arial" w:hAnsi="Arial"/>
        </w:rPr>
        <w:t xml:space="preserve"> kalt oder warm</w:t>
      </w:r>
    </w:p>
    <w:p w:rsidR="00F06EF0" w:rsidRDefault="007D00A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Erste-Hilfe Set (pers. Medis)</w:t>
      </w:r>
    </w:p>
    <w:p w:rsidR="00F06EF0" w:rsidRDefault="007D00A7">
      <w:pPr>
        <w:numPr>
          <w:ilvl w:val="0"/>
          <w:numId w:val="2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Geld,Ausweis</w:t>
      </w:r>
      <w:proofErr w:type="spellEnd"/>
      <w:proofErr w:type="gramEnd"/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bei Übernachtung</w:t>
      </w:r>
    </w:p>
    <w:p w:rsidR="00F06EF0" w:rsidRDefault="00F06EF0">
      <w:pPr>
        <w:rPr>
          <w:rFonts w:ascii="Arial" w:hAnsi="Arial"/>
        </w:rPr>
      </w:pPr>
    </w:p>
    <w:p w:rsidR="00F06EF0" w:rsidRDefault="007D00A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Kulturbeutel</w:t>
      </w:r>
    </w:p>
    <w:p w:rsidR="00F06EF0" w:rsidRDefault="007D00A7">
      <w:pPr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Zelt,Schlafsack</w:t>
      </w:r>
      <w:proofErr w:type="gramEnd"/>
      <w:r>
        <w:rPr>
          <w:rFonts w:ascii="Arial" w:hAnsi="Arial"/>
        </w:rPr>
        <w:t>,Isomatte</w:t>
      </w:r>
      <w:proofErr w:type="spellEnd"/>
    </w:p>
    <w:p w:rsidR="00F06EF0" w:rsidRDefault="007D00A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Hotelreservation</w:t>
      </w:r>
    </w:p>
    <w:p w:rsidR="00F06EF0" w:rsidRDefault="007D00A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Ersatzkleider</w:t>
      </w:r>
    </w:p>
    <w:p w:rsidR="00F06EF0" w:rsidRDefault="007D00A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Essen</w:t>
      </w: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F06EF0">
      <w:pPr>
        <w:rPr>
          <w:rFonts w:ascii="Arial" w:hAnsi="Arial"/>
        </w:rPr>
      </w:pPr>
    </w:p>
    <w:p w:rsidR="00F06EF0" w:rsidRDefault="007D00A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Winter</w:t>
      </w:r>
    </w:p>
    <w:p w:rsidR="00F06EF0" w:rsidRDefault="00F06EF0">
      <w:pPr>
        <w:rPr>
          <w:rFonts w:ascii="Arial" w:hAnsi="Arial"/>
        </w:rPr>
      </w:pPr>
    </w:p>
    <w:p w:rsidR="00F06EF0" w:rsidRDefault="007D00A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Warme Kleider</w:t>
      </w:r>
    </w:p>
    <w:p w:rsidR="00F06EF0" w:rsidRDefault="007D00A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Mütze, Handschuhe</w:t>
      </w:r>
    </w:p>
    <w:p w:rsidR="00F06EF0" w:rsidRDefault="007D00A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evtl. </w:t>
      </w:r>
      <w:proofErr w:type="spellStart"/>
      <w:r>
        <w:rPr>
          <w:rFonts w:ascii="Arial" w:hAnsi="Arial"/>
        </w:rPr>
        <w:t>Wärmepätz</w:t>
      </w:r>
      <w:proofErr w:type="spellEnd"/>
      <w:r>
        <w:rPr>
          <w:rFonts w:ascii="Arial" w:hAnsi="Arial"/>
        </w:rPr>
        <w:t xml:space="preserve"> (für Hände und </w:t>
      </w:r>
      <w:proofErr w:type="gramStart"/>
      <w:r>
        <w:rPr>
          <w:rFonts w:ascii="Arial" w:hAnsi="Arial"/>
        </w:rPr>
        <w:t>Füsse ,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>Akkus)</w:t>
      </w:r>
    </w:p>
    <w:p w:rsidR="00F06EF0" w:rsidRDefault="007D00A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Warme Getränke</w:t>
      </w:r>
    </w:p>
    <w:p w:rsidR="00F06EF0" w:rsidRDefault="007D00A7">
      <w:pPr>
        <w:numPr>
          <w:ilvl w:val="0"/>
          <w:numId w:val="4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LVS,Lawinenschaufel</w:t>
      </w:r>
      <w:proofErr w:type="gramEnd"/>
      <w:r>
        <w:rPr>
          <w:rFonts w:ascii="Arial" w:hAnsi="Arial"/>
        </w:rPr>
        <w:t>,Sonde</w:t>
      </w:r>
      <w:proofErr w:type="spellEnd"/>
    </w:p>
    <w:p w:rsidR="00F06EF0" w:rsidRDefault="007D00A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Schneeschuhe</w:t>
      </w:r>
    </w:p>
    <w:p w:rsidR="00F06EF0" w:rsidRDefault="007D00A7">
      <w:pPr>
        <w:numPr>
          <w:ilvl w:val="0"/>
          <w:numId w:val="4"/>
        </w:numPr>
      </w:pPr>
      <w:r>
        <w:rPr>
          <w:rFonts w:ascii="Arial" w:hAnsi="Arial"/>
        </w:rPr>
        <w:t>Stöcke</w:t>
      </w:r>
    </w:p>
    <w:sectPr w:rsidR="00F06EF0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0A7" w:rsidRDefault="007D00A7">
      <w:r>
        <w:separator/>
      </w:r>
    </w:p>
  </w:endnote>
  <w:endnote w:type="continuationSeparator" w:id="0">
    <w:p w:rsidR="007D00A7" w:rsidRDefault="007D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855" w:rsidRDefault="007D00A7">
    <w:pPr>
      <w:widowControl/>
      <w:tabs>
        <w:tab w:val="center" w:pos="4536"/>
        <w:tab w:val="right" w:pos="9072"/>
      </w:tabs>
      <w:suppressAutoHyphens w:val="0"/>
      <w:jc w:val="center"/>
      <w:textAlignment w:val="auto"/>
      <w:rPr>
        <w:rFonts w:ascii="Arial" w:eastAsia="Calibri" w:hAnsi="Arial"/>
        <w:kern w:val="0"/>
        <w:sz w:val="32"/>
        <w:szCs w:val="32"/>
        <w:lang w:eastAsia="en-US" w:bidi="ar-SA"/>
      </w:rPr>
    </w:pPr>
    <w:r>
      <w:rPr>
        <w:rFonts w:ascii="Arial" w:eastAsia="Calibri" w:hAnsi="Arial"/>
        <w:kern w:val="0"/>
        <w:sz w:val="32"/>
        <w:szCs w:val="32"/>
        <w:lang w:eastAsia="en-US" w:bidi="ar-SA"/>
      </w:rPr>
      <w:t>www.fotoimfi.ch</w:t>
    </w:r>
  </w:p>
  <w:p w:rsidR="00442855" w:rsidRDefault="007D00A7">
    <w:pPr>
      <w:widowControl/>
      <w:tabs>
        <w:tab w:val="center" w:pos="4536"/>
        <w:tab w:val="right" w:pos="9072"/>
      </w:tabs>
      <w:suppressAutoHyphens w:val="0"/>
      <w:jc w:val="center"/>
      <w:textAlignment w:val="auto"/>
      <w:rPr>
        <w:rFonts w:ascii="Arial" w:eastAsia="Calibri" w:hAnsi="Arial"/>
        <w:kern w:val="0"/>
        <w:sz w:val="32"/>
        <w:szCs w:val="32"/>
        <w:lang w:eastAsia="en-US" w:bidi="ar-SA"/>
      </w:rPr>
    </w:pPr>
    <w:r>
      <w:rPr>
        <w:rFonts w:ascii="Arial" w:eastAsia="Calibri" w:hAnsi="Arial"/>
        <w:kern w:val="0"/>
        <w:sz w:val="32"/>
        <w:szCs w:val="32"/>
        <w:lang w:eastAsia="en-US" w:bidi="ar-SA"/>
      </w:rPr>
      <w:t>Mail. FotoImfi@gmx.ch</w:t>
    </w:r>
  </w:p>
  <w:p w:rsidR="00442855" w:rsidRDefault="007D00A7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0A7" w:rsidRDefault="007D00A7">
      <w:r>
        <w:rPr>
          <w:color w:val="000000"/>
        </w:rPr>
        <w:separator/>
      </w:r>
    </w:p>
  </w:footnote>
  <w:footnote w:type="continuationSeparator" w:id="0">
    <w:p w:rsidR="007D00A7" w:rsidRDefault="007D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855" w:rsidRDefault="007D00A7">
    <w:pPr>
      <w:pStyle w:val="Kopfzeile"/>
      <w:rPr>
        <w:rFonts w:ascii="Arial" w:hAnsi="Arial" w:cs="Arial"/>
        <w:b/>
        <w:sz w:val="48"/>
        <w:szCs w:val="48"/>
        <w:lang w:eastAsia="de-CH"/>
      </w:rPr>
    </w:pPr>
    <w:proofErr w:type="spellStart"/>
    <w:r>
      <w:rPr>
        <w:rFonts w:ascii="Arial" w:hAnsi="Arial" w:cs="Arial"/>
        <w:b/>
        <w:sz w:val="48"/>
        <w:szCs w:val="48"/>
        <w:lang w:eastAsia="de-CH"/>
      </w:rPr>
      <w:t>Fotoimfi</w:t>
    </w:r>
    <w:proofErr w:type="spellEnd"/>
  </w:p>
  <w:p w:rsidR="00442855" w:rsidRDefault="007D00A7">
    <w:pPr>
      <w:pStyle w:val="Kopfzeile"/>
    </w:pPr>
    <w:r>
      <w:rPr>
        <w:rFonts w:ascii="Arial" w:hAnsi="Arial" w:cs="Arial"/>
        <w:sz w:val="28"/>
        <w:szCs w:val="28"/>
        <w:lang w:eastAsia="de-CH"/>
      </w:rPr>
      <w:t xml:space="preserve">Imfeld </w:t>
    </w:r>
    <w:proofErr w:type="spellStart"/>
    <w:r>
      <w:rPr>
        <w:rFonts w:ascii="Arial" w:hAnsi="Arial" w:cs="Arial"/>
        <w:sz w:val="28"/>
        <w:szCs w:val="28"/>
        <w:lang w:eastAsia="de-CH"/>
      </w:rPr>
      <w:t>christian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D40"/>
    <w:multiLevelType w:val="multilevel"/>
    <w:tmpl w:val="BA5E285C"/>
    <w:lvl w:ilvl="0">
      <w:numFmt w:val="bullet"/>
      <w:lvlText w:val="✗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F1D7AD9"/>
    <w:multiLevelType w:val="multilevel"/>
    <w:tmpl w:val="6982F80E"/>
    <w:lvl w:ilvl="0">
      <w:numFmt w:val="bullet"/>
      <w:lvlText w:val="✗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8F726FC"/>
    <w:multiLevelType w:val="multilevel"/>
    <w:tmpl w:val="A2D447FC"/>
    <w:lvl w:ilvl="0">
      <w:numFmt w:val="bullet"/>
      <w:lvlText w:val="✗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9E12004"/>
    <w:multiLevelType w:val="multilevel"/>
    <w:tmpl w:val="BDD8A4B2"/>
    <w:lvl w:ilvl="0">
      <w:numFmt w:val="bullet"/>
      <w:lvlText w:val="✗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6EF0"/>
    <w:rsid w:val="00097DDB"/>
    <w:rsid w:val="007D00A7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741FFC-0961-4EA6-B77E-EA9227CC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de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rPr>
      <w:rFonts w:cs="Mangal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ephemeri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nrise-and-sunse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Christian Imfeld</cp:lastModifiedBy>
  <cp:revision>2</cp:revision>
  <cp:lastPrinted>2016-06-03T15:02:00Z</cp:lastPrinted>
  <dcterms:created xsi:type="dcterms:W3CDTF">2018-01-01T16:10:00Z</dcterms:created>
  <dcterms:modified xsi:type="dcterms:W3CDTF">2018-01-01T16:10:00Z</dcterms:modified>
</cp:coreProperties>
</file>